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4.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D0509" w14:textId="77777777" w:rsidR="008708FE" w:rsidRDefault="008708FE" w:rsidP="003F30D0">
      <w:pPr>
        <w:pStyle w:val="Heading"/>
        <w:spacing w:line="240" w:lineRule="auto"/>
      </w:pPr>
      <w:r>
        <w:t>STATE OF WISCONSIN</w:t>
      </w:r>
    </w:p>
    <w:p w14:paraId="7137181D" w14:textId="77777777" w:rsidR="003F30D0" w:rsidRDefault="003F30D0" w:rsidP="003F30D0">
      <w:pPr>
        <w:pStyle w:val="Heading"/>
        <w:spacing w:line="240" w:lineRule="auto"/>
      </w:pPr>
    </w:p>
    <w:p w14:paraId="69A4F550" w14:textId="77777777" w:rsidR="008708FE" w:rsidRPr="005413CB" w:rsidRDefault="00E21934" w:rsidP="003F30D0">
      <w:pPr>
        <w:spacing w:line="240" w:lineRule="auto"/>
        <w:jc w:val="center"/>
      </w:pPr>
      <w:r w:rsidRPr="005413CB">
        <w:t>COURT OF APPEAL</w:t>
      </w:r>
      <w:r w:rsidR="003F30D0" w:rsidRPr="005413CB">
        <w:t>S</w:t>
      </w:r>
    </w:p>
    <w:p w14:paraId="7863E3BD" w14:textId="77777777" w:rsidR="003F30D0" w:rsidRPr="005413CB" w:rsidRDefault="003F30D0" w:rsidP="003F30D0">
      <w:pPr>
        <w:spacing w:line="240" w:lineRule="auto"/>
        <w:jc w:val="center"/>
      </w:pPr>
    </w:p>
    <w:p w14:paraId="2B24B628" w14:textId="7A85273D" w:rsidR="008708FE" w:rsidRDefault="008708FE" w:rsidP="003F30D0">
      <w:pPr>
        <w:spacing w:line="240" w:lineRule="auto"/>
        <w:jc w:val="center"/>
      </w:pPr>
      <w:r>
        <w:t xml:space="preserve">DISTRICT </w:t>
      </w:r>
      <w:r w:rsidR="00126F4B">
        <w:t>@</w:t>
      </w:r>
    </w:p>
    <w:p w14:paraId="3A6CF6F8" w14:textId="77777777" w:rsidR="00222C24" w:rsidRDefault="00222C24" w:rsidP="00222C24">
      <w:pPr>
        <w:spacing w:line="240" w:lineRule="auto"/>
        <w:rPr>
          <w:caps/>
        </w:rPr>
      </w:pPr>
    </w:p>
    <w:p w14:paraId="014B6B27" w14:textId="77777777" w:rsidR="003F30D0" w:rsidRDefault="00222C24" w:rsidP="003F30D0">
      <w:pPr>
        <w:spacing w:line="240" w:lineRule="auto"/>
        <w:jc w:val="center"/>
      </w:pPr>
      <w:r>
        <w:t>Appeal No. ______</w:t>
      </w:r>
    </w:p>
    <w:p w14:paraId="455A6F97" w14:textId="7037E206" w:rsidR="008708FE" w:rsidRDefault="00222C24" w:rsidP="003F30D0">
      <w:pPr>
        <w:spacing w:line="240" w:lineRule="auto"/>
        <w:jc w:val="center"/>
      </w:pPr>
      <w:r>
        <w:t xml:space="preserve">County Cir. </w:t>
      </w:r>
      <w:r w:rsidR="00822412">
        <w:t>Case No</w:t>
      </w:r>
      <w:r w:rsidR="00B47419">
        <w:t xml:space="preserve">. </w:t>
      </w:r>
      <w:r w:rsidR="00126F4B">
        <w:t>@</w:t>
      </w:r>
    </w:p>
    <w:p w14:paraId="3977C514" w14:textId="77777777" w:rsidR="005F765A" w:rsidRPr="0068418A" w:rsidRDefault="005F765A" w:rsidP="005F765A">
      <w:pPr>
        <w:tabs>
          <w:tab w:val="right" w:pos="7920"/>
        </w:tabs>
        <w:spacing w:after="120" w:line="240" w:lineRule="auto"/>
      </w:pPr>
      <w:r w:rsidRPr="0068418A">
        <w:softHyphen/>
      </w:r>
      <w:r w:rsidRPr="0068418A">
        <w:softHyphen/>
      </w:r>
      <w:r w:rsidRPr="0068418A">
        <w:softHyphen/>
      </w:r>
      <w:r w:rsidRPr="0068418A">
        <w:softHyphen/>
      </w:r>
      <w:r w:rsidRPr="0068418A">
        <w:softHyphen/>
      </w:r>
      <w:r w:rsidRPr="0068418A">
        <w:softHyphen/>
      </w:r>
      <w:r w:rsidRPr="0068418A">
        <w:softHyphen/>
        <w:t>________________________________________________</w:t>
      </w:r>
    </w:p>
    <w:p w14:paraId="42D071AC" w14:textId="77777777" w:rsidR="008708FE" w:rsidRDefault="008708FE" w:rsidP="004A1EE1">
      <w:pPr>
        <w:spacing w:line="240" w:lineRule="auto"/>
      </w:pPr>
      <w:r>
        <w:t>STATE OF WISCONSIN,</w:t>
      </w:r>
    </w:p>
    <w:p w14:paraId="51A5B26B" w14:textId="77777777" w:rsidR="008708FE" w:rsidRDefault="008708FE" w:rsidP="004A1EE1">
      <w:pPr>
        <w:spacing w:line="240" w:lineRule="auto"/>
      </w:pPr>
    </w:p>
    <w:p w14:paraId="5CBA9207" w14:textId="77777777" w:rsidR="008708FE" w:rsidRDefault="008708FE" w:rsidP="004A1EE1">
      <w:pPr>
        <w:spacing w:line="240" w:lineRule="auto"/>
      </w:pPr>
      <w:r>
        <w:tab/>
      </w:r>
      <w:r>
        <w:tab/>
      </w:r>
      <w:r>
        <w:tab/>
        <w:t>Plaintiff-Respondent,</w:t>
      </w:r>
    </w:p>
    <w:p w14:paraId="7C810A9B" w14:textId="77777777" w:rsidR="008708FE" w:rsidRDefault="008708FE" w:rsidP="004A1EE1">
      <w:pPr>
        <w:spacing w:line="240" w:lineRule="auto"/>
      </w:pPr>
    </w:p>
    <w:p w14:paraId="7D80C402" w14:textId="77777777" w:rsidR="008708FE" w:rsidRDefault="008708FE" w:rsidP="004A1EE1">
      <w:pPr>
        <w:spacing w:line="240" w:lineRule="auto"/>
      </w:pPr>
      <w:r>
        <w:tab/>
        <w:t>v.</w:t>
      </w:r>
    </w:p>
    <w:p w14:paraId="4FEC698D" w14:textId="77777777" w:rsidR="008708FE" w:rsidRDefault="008708FE" w:rsidP="004A1EE1">
      <w:pPr>
        <w:spacing w:line="240" w:lineRule="auto"/>
      </w:pPr>
    </w:p>
    <w:p w14:paraId="3B9A248F" w14:textId="47A417C0" w:rsidR="008708FE" w:rsidRDefault="00126F4B" w:rsidP="00F648EE">
      <w:pPr>
        <w:spacing w:line="240" w:lineRule="auto"/>
      </w:pPr>
      <w:r>
        <w:rPr>
          <w:caps/>
        </w:rPr>
        <w:t>CLIENT</w:t>
      </w:r>
      <w:r w:rsidR="00EB422B">
        <w:rPr>
          <w:caps/>
        </w:rPr>
        <w:t>,</w:t>
      </w:r>
    </w:p>
    <w:p w14:paraId="23794FBA" w14:textId="77777777" w:rsidR="008708FE" w:rsidRDefault="008708FE" w:rsidP="004A1EE1">
      <w:pPr>
        <w:spacing w:line="240" w:lineRule="auto"/>
      </w:pPr>
    </w:p>
    <w:p w14:paraId="7FF45ADF" w14:textId="77777777" w:rsidR="008708FE" w:rsidRDefault="008708FE" w:rsidP="004A1EE1">
      <w:pPr>
        <w:spacing w:line="240" w:lineRule="auto"/>
      </w:pPr>
      <w:r>
        <w:tab/>
      </w:r>
      <w:r>
        <w:tab/>
      </w:r>
      <w:r>
        <w:tab/>
        <w:t>Defendant-Appellant.</w:t>
      </w:r>
    </w:p>
    <w:p w14:paraId="5C4F2814" w14:textId="77777777" w:rsidR="005F765A" w:rsidRPr="0068418A" w:rsidRDefault="005F765A" w:rsidP="005F765A">
      <w:pPr>
        <w:tabs>
          <w:tab w:val="right" w:pos="7920"/>
        </w:tabs>
        <w:spacing w:after="120" w:line="240" w:lineRule="auto"/>
      </w:pPr>
      <w:r w:rsidRPr="0068418A">
        <w:softHyphen/>
      </w:r>
      <w:r w:rsidRPr="0068418A">
        <w:softHyphen/>
      </w:r>
      <w:r w:rsidRPr="0068418A">
        <w:softHyphen/>
      </w:r>
      <w:r w:rsidRPr="0068418A">
        <w:softHyphen/>
      </w:r>
      <w:r w:rsidRPr="0068418A">
        <w:softHyphen/>
      </w:r>
      <w:r w:rsidRPr="0068418A">
        <w:softHyphen/>
      </w:r>
      <w:r w:rsidRPr="0068418A">
        <w:softHyphen/>
        <w:t>________________________________________________</w:t>
      </w:r>
    </w:p>
    <w:p w14:paraId="40FCB9B9" w14:textId="77777777" w:rsidR="00126F4B" w:rsidRPr="00EB422B" w:rsidRDefault="00126F4B" w:rsidP="00126F4B">
      <w:pPr>
        <w:tabs>
          <w:tab w:val="right" w:pos="6480"/>
        </w:tabs>
        <w:spacing w:line="240" w:lineRule="auto"/>
        <w:jc w:val="center"/>
        <w:rPr>
          <w:szCs w:val="26"/>
        </w:rPr>
      </w:pPr>
      <w:r>
        <w:rPr>
          <w:szCs w:val="26"/>
        </w:rPr>
        <w:t>PETITION FOR LEAVE TO APPEAL THE (DATE) NON-FINAL ORDER ENTERED BY THE (COUNTY) COURT, HON. (JUDGE) PRESIDING</w:t>
      </w:r>
    </w:p>
    <w:p w14:paraId="0D6F1235" w14:textId="77777777" w:rsidR="005F765A" w:rsidRPr="0068418A" w:rsidRDefault="005F765A" w:rsidP="005F765A">
      <w:pPr>
        <w:tabs>
          <w:tab w:val="right" w:pos="7920"/>
        </w:tabs>
        <w:spacing w:after="120" w:line="240" w:lineRule="auto"/>
      </w:pPr>
      <w:r w:rsidRPr="0068418A">
        <w:softHyphen/>
      </w:r>
      <w:r w:rsidRPr="0068418A">
        <w:softHyphen/>
      </w:r>
      <w:r w:rsidRPr="0068418A">
        <w:softHyphen/>
      </w:r>
      <w:r w:rsidRPr="0068418A">
        <w:softHyphen/>
      </w:r>
      <w:r w:rsidRPr="0068418A">
        <w:softHyphen/>
      </w:r>
      <w:r w:rsidRPr="0068418A">
        <w:softHyphen/>
      </w:r>
      <w:r w:rsidRPr="0068418A">
        <w:softHyphen/>
        <w:t>________________________________________________</w:t>
      </w:r>
    </w:p>
    <w:p w14:paraId="791A3313" w14:textId="77777777" w:rsidR="008708FE" w:rsidRPr="00497F16" w:rsidRDefault="00B47419" w:rsidP="00864FF5">
      <w:pPr>
        <w:pStyle w:val="Footer"/>
      </w:pPr>
      <w:r>
        <w:t xml:space="preserve">BRIEF </w:t>
      </w:r>
      <w:r w:rsidR="008708FE" w:rsidRPr="00497F16">
        <w:t>OF</w:t>
      </w:r>
      <w:r w:rsidR="00E67DFF">
        <w:t xml:space="preserve"> </w:t>
      </w:r>
      <w:r w:rsidR="00684A4B">
        <w:br/>
      </w:r>
      <w:r w:rsidR="008708FE" w:rsidRPr="00497F16">
        <w:t>DEFENDANT-APPELLANT</w:t>
      </w:r>
    </w:p>
    <w:p w14:paraId="7D26461A" w14:textId="77777777" w:rsidR="005F765A" w:rsidRPr="0068418A" w:rsidRDefault="005F765A" w:rsidP="005F765A">
      <w:pPr>
        <w:tabs>
          <w:tab w:val="right" w:pos="7920"/>
        </w:tabs>
        <w:spacing w:after="120" w:line="240" w:lineRule="auto"/>
      </w:pPr>
      <w:r w:rsidRPr="0068418A">
        <w:softHyphen/>
      </w:r>
      <w:r w:rsidRPr="0068418A">
        <w:softHyphen/>
      </w:r>
      <w:r w:rsidRPr="0068418A">
        <w:softHyphen/>
      </w:r>
      <w:r w:rsidRPr="0068418A">
        <w:softHyphen/>
      </w:r>
      <w:r w:rsidRPr="0068418A">
        <w:softHyphen/>
      </w:r>
      <w:r w:rsidRPr="0068418A">
        <w:softHyphen/>
      </w:r>
      <w:r w:rsidRPr="0068418A">
        <w:softHyphen/>
        <w:t>________________________________________________</w:t>
      </w:r>
    </w:p>
    <w:p w14:paraId="45B0CC8F" w14:textId="77777777" w:rsidR="00126F4B" w:rsidRDefault="00126F4B" w:rsidP="00126F4B">
      <w:pPr>
        <w:spacing w:line="240" w:lineRule="auto"/>
        <w:ind w:left="2160"/>
        <w:rPr>
          <w:rFonts w:ascii="Times New Roman" w:hAnsi="Times New Roman"/>
          <w:caps/>
        </w:rPr>
      </w:pPr>
      <w:r>
        <w:rPr>
          <w:caps/>
        </w:rPr>
        <w:t>@nAME</w:t>
      </w:r>
    </w:p>
    <w:p w14:paraId="2AA4643D" w14:textId="77777777" w:rsidR="00126F4B" w:rsidRDefault="00126F4B" w:rsidP="00126F4B">
      <w:pPr>
        <w:spacing w:line="240" w:lineRule="auto"/>
        <w:ind w:left="2160"/>
      </w:pPr>
      <w:r>
        <w:t>@Title</w:t>
      </w:r>
    </w:p>
    <w:p w14:paraId="7FA64D46" w14:textId="77777777" w:rsidR="00126F4B" w:rsidRDefault="00126F4B" w:rsidP="00126F4B">
      <w:pPr>
        <w:spacing w:line="240" w:lineRule="auto"/>
        <w:ind w:left="2160"/>
      </w:pPr>
      <w:r>
        <w:t>State Bar No. @</w:t>
      </w:r>
    </w:p>
    <w:p w14:paraId="29EF83D2" w14:textId="77777777" w:rsidR="00126F4B" w:rsidRDefault="00126F4B" w:rsidP="00126F4B">
      <w:pPr>
        <w:spacing w:line="240" w:lineRule="auto"/>
        <w:ind w:left="2160"/>
      </w:pPr>
    </w:p>
    <w:p w14:paraId="64A0DFD6" w14:textId="77777777" w:rsidR="00126F4B" w:rsidRDefault="00126F4B" w:rsidP="00126F4B">
      <w:pPr>
        <w:spacing w:line="240" w:lineRule="auto"/>
        <w:ind w:left="2160"/>
      </w:pPr>
      <w:r>
        <w:t>@Street Address</w:t>
      </w:r>
    </w:p>
    <w:p w14:paraId="0AB7F8B3" w14:textId="77777777" w:rsidR="00126F4B" w:rsidRDefault="00126F4B" w:rsidP="00126F4B">
      <w:pPr>
        <w:spacing w:line="240" w:lineRule="auto"/>
        <w:ind w:left="2160"/>
      </w:pPr>
      <w:r>
        <w:t>@City, State, Zip</w:t>
      </w:r>
    </w:p>
    <w:p w14:paraId="4ECCAA57" w14:textId="77777777" w:rsidR="00126F4B" w:rsidRDefault="00126F4B" w:rsidP="00126F4B">
      <w:pPr>
        <w:spacing w:line="240" w:lineRule="auto"/>
        <w:ind w:left="2160"/>
      </w:pPr>
      <w:r>
        <w:t>@Phone Number</w:t>
      </w:r>
    </w:p>
    <w:p w14:paraId="1CAFB81B" w14:textId="77777777" w:rsidR="00126F4B" w:rsidRDefault="00126F4B" w:rsidP="00126F4B">
      <w:pPr>
        <w:spacing w:line="240" w:lineRule="auto"/>
        <w:ind w:left="2160"/>
      </w:pPr>
      <w:r>
        <w:t>@E-mail Address</w:t>
      </w:r>
    </w:p>
    <w:p w14:paraId="1C3697E3" w14:textId="77777777" w:rsidR="00126F4B" w:rsidRDefault="00126F4B" w:rsidP="00126F4B">
      <w:pPr>
        <w:spacing w:line="240" w:lineRule="auto"/>
        <w:ind w:left="2160"/>
      </w:pPr>
    </w:p>
    <w:p w14:paraId="756D9C27" w14:textId="77777777" w:rsidR="00126F4B" w:rsidRDefault="00126F4B" w:rsidP="00126F4B">
      <w:pPr>
        <w:spacing w:line="240" w:lineRule="auto"/>
        <w:ind w:left="2160"/>
      </w:pPr>
      <w:r>
        <w:t>Attorney for @</w:t>
      </w:r>
    </w:p>
    <w:p w14:paraId="238114FE" w14:textId="77777777" w:rsidR="008708FE" w:rsidRDefault="008708FE">
      <w:pPr>
        <w:sectPr w:rsidR="008708FE" w:rsidSect="00222C24">
          <w:footerReference w:type="default" r:id="rId8"/>
          <w:footerReference w:type="first" r:id="rId9"/>
          <w:pgSz w:w="12240" w:h="15840"/>
          <w:pgMar w:top="1800" w:right="2880" w:bottom="1530" w:left="2880" w:header="720" w:footer="720" w:gutter="0"/>
          <w:cols w:space="0"/>
          <w:titlePg/>
        </w:sectPr>
      </w:pPr>
    </w:p>
    <w:p w14:paraId="2A0F0FC5" w14:textId="77777777" w:rsidR="008708FE" w:rsidRDefault="00E2782E" w:rsidP="00E2782E">
      <w:pPr>
        <w:pStyle w:val="CertificationPages"/>
      </w:pPr>
      <w:bookmarkStart w:id="0" w:name="_Toc51069425"/>
      <w:bookmarkStart w:id="1" w:name="_Toc75948658"/>
      <w:bookmarkStart w:id="2" w:name="_Toc76026997"/>
      <w:r w:rsidRPr="000414C3">
        <w:lastRenderedPageBreak/>
        <w:t xml:space="preserve">Table </w:t>
      </w:r>
      <w:r w:rsidRPr="00E2782E">
        <w:t>of</w:t>
      </w:r>
      <w:r w:rsidRPr="000414C3">
        <w:t xml:space="preserve"> Contents</w:t>
      </w:r>
      <w:bookmarkEnd w:id="0"/>
      <w:bookmarkEnd w:id="1"/>
      <w:bookmarkEnd w:id="2"/>
    </w:p>
    <w:p w14:paraId="1EDCB496" w14:textId="77777777" w:rsidR="00FF36CC" w:rsidRDefault="00FF36CC" w:rsidP="00FF36CC">
      <w:pPr>
        <w:jc w:val="right"/>
      </w:pPr>
      <w:r>
        <w:t>Page</w:t>
      </w:r>
    </w:p>
    <w:p w14:paraId="1408A4EE" w14:textId="77777777" w:rsidR="00FF36CC" w:rsidRDefault="00FF36CC" w:rsidP="00FF36CC">
      <w:pPr>
        <w:jc w:val="left"/>
      </w:pPr>
    </w:p>
    <w:p w14:paraId="2AABE80C" w14:textId="4D3402C0" w:rsidR="00FF36CC" w:rsidRDefault="00FF36CC" w:rsidP="00CA2174">
      <w:pPr>
        <w:jc w:val="center"/>
      </w:pPr>
      <w:r>
        <w:t>ISSUE</w:t>
      </w:r>
      <w:r w:rsidR="00AA299B">
        <w:t xml:space="preserve"> PRESENTED</w:t>
      </w:r>
      <w:r>
        <w:t xml:space="preserve">………………………………… </w:t>
      </w:r>
    </w:p>
    <w:p w14:paraId="1FF1E6EF" w14:textId="77777777" w:rsidR="00FF36CC" w:rsidRDefault="00FF36CC" w:rsidP="00CA2174">
      <w:pPr>
        <w:jc w:val="center"/>
      </w:pPr>
    </w:p>
    <w:p w14:paraId="1E3518BF" w14:textId="5F5A547E" w:rsidR="00FF36CC" w:rsidRDefault="00FF36CC" w:rsidP="00CA2174">
      <w:pPr>
        <w:jc w:val="center"/>
      </w:pPr>
      <w:r>
        <w:t>STATEMENT OF THE CASE………………………</w:t>
      </w:r>
      <w:r w:rsidR="00B709C4">
        <w:t xml:space="preserve"> </w:t>
      </w:r>
    </w:p>
    <w:p w14:paraId="76031A85" w14:textId="77777777" w:rsidR="00FF36CC" w:rsidRDefault="00FF36CC" w:rsidP="00CA2174">
      <w:pPr>
        <w:jc w:val="center"/>
      </w:pPr>
    </w:p>
    <w:p w14:paraId="701D56ED" w14:textId="67DE3EDD" w:rsidR="00FF36CC" w:rsidRDefault="00FF36CC" w:rsidP="00CA2174">
      <w:pPr>
        <w:jc w:val="center"/>
      </w:pPr>
      <w:r>
        <w:t>STATEMENT OF THE FACTS…………………</w:t>
      </w:r>
      <w:r w:rsidR="00AA299B">
        <w:t>….</w:t>
      </w:r>
      <w:r w:rsidR="00B709C4">
        <w:t xml:space="preserve"> </w:t>
      </w:r>
    </w:p>
    <w:p w14:paraId="309CB09E" w14:textId="77777777" w:rsidR="00FF36CC" w:rsidRDefault="00FF36CC" w:rsidP="00CA2174">
      <w:pPr>
        <w:jc w:val="center"/>
      </w:pPr>
    </w:p>
    <w:p w14:paraId="0630743F" w14:textId="36C9FEE2" w:rsidR="00FF36CC" w:rsidRDefault="00FF36CC" w:rsidP="00CA2174">
      <w:pPr>
        <w:jc w:val="center"/>
      </w:pPr>
      <w:r>
        <w:t>ARGUMENT………………………………………</w:t>
      </w:r>
      <w:r w:rsidR="00AA299B">
        <w:t>….</w:t>
      </w:r>
      <w:r w:rsidR="00B709C4">
        <w:t xml:space="preserve"> </w:t>
      </w:r>
    </w:p>
    <w:p w14:paraId="280E21D6" w14:textId="77777777" w:rsidR="00FF36CC" w:rsidRDefault="00FF36CC" w:rsidP="00FF36CC">
      <w:pPr>
        <w:jc w:val="left"/>
      </w:pPr>
    </w:p>
    <w:p w14:paraId="4134D15B" w14:textId="51A00695" w:rsidR="00FF36CC" w:rsidRDefault="00FF36CC" w:rsidP="00FF36CC">
      <w:pPr>
        <w:jc w:val="left"/>
      </w:pPr>
      <w:r>
        <w:t>CONCLUSION……………………………………</w:t>
      </w:r>
      <w:r w:rsidR="00692630">
        <w:t>….</w:t>
      </w:r>
      <w:r w:rsidR="00B709C4">
        <w:t xml:space="preserve"> </w:t>
      </w:r>
    </w:p>
    <w:p w14:paraId="225055E5" w14:textId="77777777" w:rsidR="00FF36CC" w:rsidRDefault="00FF36CC" w:rsidP="00FF36CC">
      <w:pPr>
        <w:jc w:val="left"/>
      </w:pPr>
    </w:p>
    <w:p w14:paraId="7EFBF0C1" w14:textId="68B0BD1D" w:rsidR="00FF36CC" w:rsidRDefault="00FF36CC" w:rsidP="00FF36CC">
      <w:pPr>
        <w:jc w:val="left"/>
      </w:pPr>
      <w:r>
        <w:t>CERTIFICATION AS TO FORM/LENGTH……</w:t>
      </w:r>
      <w:r w:rsidR="00B709C4">
        <w:t>…</w:t>
      </w:r>
    </w:p>
    <w:p w14:paraId="22500FA8" w14:textId="77777777" w:rsidR="00FF36CC" w:rsidRDefault="00FF36CC" w:rsidP="00FF36CC">
      <w:pPr>
        <w:jc w:val="left"/>
      </w:pPr>
    </w:p>
    <w:p w14:paraId="7475571A" w14:textId="2F787606" w:rsidR="00FF36CC" w:rsidRDefault="00FF36CC" w:rsidP="00FF36CC">
      <w:pPr>
        <w:jc w:val="left"/>
      </w:pPr>
      <w:r>
        <w:t>CERTIFICATION AS TO APPENDIX…………….</w:t>
      </w:r>
    </w:p>
    <w:p w14:paraId="549B6DB1" w14:textId="77777777" w:rsidR="00FF36CC" w:rsidRDefault="00FF36CC" w:rsidP="00FF36CC">
      <w:pPr>
        <w:jc w:val="left"/>
      </w:pPr>
    </w:p>
    <w:p w14:paraId="69CBF2D8" w14:textId="77777777" w:rsidR="00FF36CC" w:rsidRDefault="00FF36CC" w:rsidP="00FF36CC">
      <w:pPr>
        <w:jc w:val="left"/>
      </w:pPr>
      <w:r w:rsidRPr="0075028D">
        <w:t>APPENDIX…………………………………………….</w:t>
      </w:r>
      <w:r w:rsidR="00B709C4" w:rsidRPr="0075028D">
        <w:t xml:space="preserve"> 1</w:t>
      </w:r>
    </w:p>
    <w:p w14:paraId="5030369D" w14:textId="77777777" w:rsidR="008708FE" w:rsidRPr="00F67201" w:rsidRDefault="008708FE" w:rsidP="004A1EE1">
      <w:pPr>
        <w:tabs>
          <w:tab w:val="right" w:pos="6480"/>
        </w:tabs>
        <w:spacing w:line="240" w:lineRule="auto"/>
      </w:pPr>
    </w:p>
    <w:p w14:paraId="64ABFF52" w14:textId="77777777" w:rsidR="00EF453F" w:rsidRPr="00F67201" w:rsidRDefault="00EF453F" w:rsidP="00BC2CBD"/>
    <w:p w14:paraId="356EE846" w14:textId="77777777" w:rsidR="009A429B" w:rsidRPr="00F67201" w:rsidRDefault="009A429B" w:rsidP="00BC2CBD"/>
    <w:p w14:paraId="168DB65C" w14:textId="77777777" w:rsidR="003D5EE5" w:rsidRDefault="003D5EE5" w:rsidP="004A1EE1">
      <w:pPr>
        <w:spacing w:line="240" w:lineRule="auto"/>
        <w:jc w:val="center"/>
        <w:rPr>
          <w:b/>
        </w:rPr>
      </w:pPr>
      <w:r>
        <w:rPr>
          <w:b/>
        </w:rPr>
        <w:t>TABLE OF AUTHORITIES</w:t>
      </w:r>
    </w:p>
    <w:p w14:paraId="4B9A3F8F" w14:textId="77777777" w:rsidR="003D5EE5" w:rsidRDefault="003D5EE5" w:rsidP="003D5EE5">
      <w:pPr>
        <w:spacing w:line="240" w:lineRule="auto"/>
        <w:jc w:val="center"/>
        <w:rPr>
          <w:b/>
        </w:rPr>
      </w:pPr>
    </w:p>
    <w:p w14:paraId="270CE24B" w14:textId="34521271" w:rsidR="003D5EE5" w:rsidRPr="00F67201" w:rsidRDefault="003D5EE5" w:rsidP="003D5EE5">
      <w:pPr>
        <w:spacing w:line="240" w:lineRule="auto"/>
        <w:jc w:val="center"/>
        <w:rPr>
          <w:b/>
        </w:rPr>
      </w:pPr>
      <w:r w:rsidRPr="00F67201">
        <w:rPr>
          <w:b/>
        </w:rPr>
        <w:t>CASES CITED</w:t>
      </w:r>
    </w:p>
    <w:p w14:paraId="76140C8C" w14:textId="77777777" w:rsidR="00CA2174" w:rsidRPr="00CA2174" w:rsidRDefault="00CA2174" w:rsidP="00BC2CBD"/>
    <w:p w14:paraId="7A3260B9" w14:textId="77777777" w:rsidR="008708FE" w:rsidRPr="00F67201" w:rsidRDefault="008708FE" w:rsidP="00BC2CBD"/>
    <w:p w14:paraId="79B5A1CC" w14:textId="77777777" w:rsidR="008708FE" w:rsidRPr="00F67201" w:rsidRDefault="008708FE" w:rsidP="005B63CE">
      <w:pPr>
        <w:spacing w:line="240" w:lineRule="auto"/>
        <w:jc w:val="center"/>
        <w:rPr>
          <w:b/>
        </w:rPr>
      </w:pPr>
      <w:r w:rsidRPr="00F67201">
        <w:rPr>
          <w:b/>
        </w:rPr>
        <w:t>CONSTITUTIONAL PROVISIONS</w:t>
      </w:r>
      <w:r w:rsidRPr="00F67201">
        <w:rPr>
          <w:b/>
        </w:rPr>
        <w:br/>
        <w:t>AND STATUTES CITED</w:t>
      </w:r>
    </w:p>
    <w:p w14:paraId="480D1468" w14:textId="77777777" w:rsidR="008708FE" w:rsidRPr="00F67201" w:rsidRDefault="008708FE" w:rsidP="004A1EE1">
      <w:pPr>
        <w:spacing w:line="240" w:lineRule="auto"/>
        <w:jc w:val="center"/>
        <w:rPr>
          <w:b/>
          <w:i/>
        </w:rPr>
      </w:pPr>
    </w:p>
    <w:p w14:paraId="38D4B904" w14:textId="77777777" w:rsidR="008708FE" w:rsidRDefault="008708FE" w:rsidP="004A1EE1">
      <w:pPr>
        <w:spacing w:line="240" w:lineRule="auto"/>
        <w:rPr>
          <w:u w:val="single"/>
        </w:rPr>
      </w:pPr>
      <w:r w:rsidRPr="00F67201">
        <w:rPr>
          <w:u w:val="single"/>
        </w:rPr>
        <w:t>United States Constitution</w:t>
      </w:r>
    </w:p>
    <w:p w14:paraId="0C2C844F" w14:textId="7976A842" w:rsidR="008708FE" w:rsidRPr="00F67201" w:rsidRDefault="008708FE" w:rsidP="00BC2CBD"/>
    <w:p w14:paraId="22DC7F14" w14:textId="77777777" w:rsidR="008708FE" w:rsidRDefault="008708FE" w:rsidP="004A1EE1">
      <w:pPr>
        <w:spacing w:line="240" w:lineRule="auto"/>
        <w:rPr>
          <w:u w:val="single"/>
        </w:rPr>
      </w:pPr>
      <w:r w:rsidRPr="00F67201">
        <w:rPr>
          <w:u w:val="single"/>
        </w:rPr>
        <w:t>Wisconsin Constitution</w:t>
      </w:r>
    </w:p>
    <w:p w14:paraId="0003D479" w14:textId="77777777" w:rsidR="00FF36CC" w:rsidRDefault="00FF36CC" w:rsidP="004A1EE1">
      <w:pPr>
        <w:spacing w:line="240" w:lineRule="auto"/>
        <w:rPr>
          <w:u w:val="single"/>
        </w:rPr>
      </w:pPr>
    </w:p>
    <w:p w14:paraId="09B99CEB" w14:textId="77777777" w:rsidR="00EF453F" w:rsidRPr="00F67201" w:rsidRDefault="00EF453F" w:rsidP="00BC2CBD"/>
    <w:p w14:paraId="30C592B1" w14:textId="77777777" w:rsidR="00FF36CC" w:rsidRDefault="008708FE" w:rsidP="004A1EE1">
      <w:pPr>
        <w:spacing w:line="240" w:lineRule="auto"/>
        <w:rPr>
          <w:u w:val="single"/>
        </w:rPr>
      </w:pPr>
      <w:r w:rsidRPr="00F67201">
        <w:rPr>
          <w:u w:val="single"/>
        </w:rPr>
        <w:t>Wisconsin Statutes</w:t>
      </w:r>
    </w:p>
    <w:p w14:paraId="7BDA29A2" w14:textId="77777777" w:rsidR="00930A51" w:rsidRDefault="00930A51" w:rsidP="00930A51">
      <w:pPr>
        <w:spacing w:line="240" w:lineRule="auto"/>
        <w:rPr>
          <w:b/>
        </w:rPr>
      </w:pPr>
    </w:p>
    <w:p w14:paraId="7B7C33FE" w14:textId="77777777" w:rsidR="00AA299B" w:rsidRDefault="00AA299B" w:rsidP="00B47419">
      <w:pPr>
        <w:spacing w:line="240" w:lineRule="auto"/>
        <w:jc w:val="center"/>
        <w:rPr>
          <w:b/>
        </w:rPr>
      </w:pPr>
    </w:p>
    <w:p w14:paraId="66E3991F" w14:textId="77777777" w:rsidR="008708FE" w:rsidRDefault="00B47419" w:rsidP="00B47419">
      <w:pPr>
        <w:spacing w:line="240" w:lineRule="auto"/>
        <w:jc w:val="center"/>
        <w:rPr>
          <w:b/>
        </w:rPr>
      </w:pPr>
      <w:r>
        <w:rPr>
          <w:b/>
        </w:rPr>
        <w:lastRenderedPageBreak/>
        <w:t>OTHER AUTHORITIES CITED</w:t>
      </w:r>
    </w:p>
    <w:p w14:paraId="44763239" w14:textId="77777777" w:rsidR="00F94E62" w:rsidRDefault="00F94E62" w:rsidP="00F94E62">
      <w:pPr>
        <w:rPr>
          <w:szCs w:val="22"/>
        </w:rPr>
      </w:pPr>
    </w:p>
    <w:p w14:paraId="13AD8B11" w14:textId="77777777" w:rsidR="00AA299B" w:rsidRPr="00AA299B" w:rsidRDefault="00AA299B" w:rsidP="00A5257D">
      <w:pPr>
        <w:rPr>
          <w:szCs w:val="22"/>
        </w:rPr>
        <w:sectPr w:rsidR="00AA299B" w:rsidRPr="00AA299B" w:rsidSect="00FB28E4">
          <w:footerReference w:type="default" r:id="rId10"/>
          <w:pgSz w:w="12240" w:h="15840"/>
          <w:pgMar w:top="1800" w:right="2880" w:bottom="1800" w:left="2880" w:header="720" w:footer="720" w:gutter="0"/>
          <w:cols w:space="0"/>
        </w:sectPr>
      </w:pPr>
    </w:p>
    <w:p w14:paraId="03BCB4C4" w14:textId="77777777" w:rsidR="00800ABE" w:rsidRDefault="00800ABE" w:rsidP="00800ABE">
      <w:pPr>
        <w:rPr>
          <w:szCs w:val="22"/>
        </w:rPr>
      </w:pPr>
    </w:p>
    <w:p w14:paraId="796F6F68" w14:textId="77777777" w:rsidR="00F35028" w:rsidRPr="00FB28E4" w:rsidRDefault="00FB28E4" w:rsidP="00FB28E4">
      <w:pPr>
        <w:pStyle w:val="Center"/>
      </w:pPr>
      <w:bookmarkStart w:id="3" w:name="_Toc51069426"/>
      <w:bookmarkStart w:id="4" w:name="_Toc75948659"/>
      <w:bookmarkStart w:id="5" w:name="_Toc76026998"/>
      <w:r w:rsidRPr="00FB28E4">
        <w:t>Issue Presented</w:t>
      </w:r>
      <w:bookmarkEnd w:id="3"/>
      <w:bookmarkEnd w:id="4"/>
      <w:bookmarkEnd w:id="5"/>
    </w:p>
    <w:p w14:paraId="221B122C" w14:textId="778527DD" w:rsidR="007208A3" w:rsidRPr="007208A3" w:rsidRDefault="00F35028" w:rsidP="003D5EE5">
      <w:pPr>
        <w:pStyle w:val="Issue"/>
      </w:pPr>
      <w:r>
        <w:t>1.</w:t>
      </w:r>
      <w:r>
        <w:tab/>
      </w:r>
    </w:p>
    <w:p w14:paraId="62491E1C" w14:textId="032221AB" w:rsidR="003D5EE5" w:rsidRPr="003D5EE5" w:rsidRDefault="00FB28E4" w:rsidP="0079362E">
      <w:pPr>
        <w:pStyle w:val="Center"/>
      </w:pPr>
      <w:bookmarkStart w:id="6" w:name="_Toc51069428"/>
      <w:bookmarkStart w:id="7" w:name="_Toc75948661"/>
      <w:bookmarkStart w:id="8" w:name="_Toc76027000"/>
      <w:r w:rsidRPr="00FB28E4">
        <w:t>Statement of the Case</w:t>
      </w:r>
      <w:bookmarkStart w:id="9" w:name="_GoBack"/>
      <w:bookmarkEnd w:id="6"/>
      <w:bookmarkEnd w:id="7"/>
      <w:bookmarkEnd w:id="8"/>
      <w:bookmarkEnd w:id="9"/>
    </w:p>
    <w:p w14:paraId="5CE5E552" w14:textId="3BB0A7CC" w:rsidR="00471BC0" w:rsidRPr="00471BC0" w:rsidRDefault="00FB28E4" w:rsidP="0079362E">
      <w:pPr>
        <w:pStyle w:val="Center"/>
      </w:pPr>
      <w:bookmarkStart w:id="10" w:name="_Toc51069429"/>
      <w:bookmarkStart w:id="11" w:name="_Toc75948662"/>
      <w:bookmarkStart w:id="12" w:name="_Toc76027001"/>
      <w:r w:rsidRPr="00FB28E4">
        <w:t>Statement of Facts</w:t>
      </w:r>
      <w:bookmarkEnd w:id="10"/>
      <w:bookmarkEnd w:id="11"/>
      <w:bookmarkEnd w:id="12"/>
    </w:p>
    <w:p w14:paraId="7A9B7465" w14:textId="77777777" w:rsidR="007D0950" w:rsidRDefault="00FB28E4" w:rsidP="00FB28E4">
      <w:pPr>
        <w:pStyle w:val="Center"/>
      </w:pPr>
      <w:bookmarkStart w:id="13" w:name="_Toc51069430"/>
      <w:bookmarkStart w:id="14" w:name="_Toc75948663"/>
      <w:bookmarkStart w:id="15" w:name="_Toc76027002"/>
      <w:r w:rsidRPr="00FB28E4">
        <w:t>Argument</w:t>
      </w:r>
      <w:bookmarkEnd w:id="13"/>
      <w:bookmarkEnd w:id="14"/>
      <w:bookmarkEnd w:id="15"/>
    </w:p>
    <w:p w14:paraId="794E24A4" w14:textId="77777777" w:rsidR="007D0950" w:rsidRPr="00FB28E4" w:rsidRDefault="00FB28E4" w:rsidP="00FB28E4">
      <w:pPr>
        <w:pStyle w:val="Center"/>
      </w:pPr>
      <w:bookmarkStart w:id="16" w:name="_Toc51069435"/>
      <w:bookmarkStart w:id="17" w:name="_Toc75948668"/>
      <w:bookmarkStart w:id="18" w:name="_Toc76027005"/>
      <w:r w:rsidRPr="00FB28E4">
        <w:t>Conclusion</w:t>
      </w:r>
      <w:bookmarkEnd w:id="16"/>
      <w:bookmarkEnd w:id="17"/>
      <w:bookmarkEnd w:id="18"/>
    </w:p>
    <w:p w14:paraId="100A13A4" w14:textId="2A27EEF4" w:rsidR="00207A54" w:rsidRDefault="00207A54" w:rsidP="00207A54">
      <w:pPr>
        <w:pStyle w:val="Double"/>
      </w:pPr>
      <w:r>
        <w:t>Dated this @ day of @, @.</w:t>
      </w:r>
    </w:p>
    <w:p w14:paraId="6DA043A1" w14:textId="77777777" w:rsidR="00207A54" w:rsidRDefault="00207A54" w:rsidP="00207A54"/>
    <w:p w14:paraId="384F7B83" w14:textId="77777777" w:rsidR="00207A54" w:rsidRDefault="00207A54" w:rsidP="00207A54">
      <w:pPr>
        <w:spacing w:line="240" w:lineRule="auto"/>
        <w:ind w:left="2160"/>
      </w:pPr>
      <w:r>
        <w:t>Respectfully submitted,</w:t>
      </w:r>
    </w:p>
    <w:p w14:paraId="5C422C87" w14:textId="77777777" w:rsidR="00207A54" w:rsidRDefault="00207A54" w:rsidP="00207A54">
      <w:pPr>
        <w:spacing w:line="240" w:lineRule="auto"/>
        <w:ind w:left="2160"/>
      </w:pPr>
    </w:p>
    <w:p w14:paraId="71B30C02" w14:textId="77777777" w:rsidR="00207A54" w:rsidRPr="0091296A" w:rsidRDefault="00207A54" w:rsidP="00207A54">
      <w:pPr>
        <w:tabs>
          <w:tab w:val="right" w:pos="6480"/>
        </w:tabs>
        <w:ind w:left="2160"/>
        <w:jc w:val="left"/>
        <w:rPr>
          <w:i/>
          <w:szCs w:val="26"/>
          <w:u w:val="single"/>
        </w:rPr>
      </w:pPr>
      <w:r w:rsidRPr="0091296A">
        <w:rPr>
          <w:i/>
          <w:szCs w:val="26"/>
          <w:u w:val="single"/>
        </w:rPr>
        <w:t xml:space="preserve">Electronically signed by </w:t>
      </w:r>
      <w:r>
        <w:rPr>
          <w:i/>
          <w:szCs w:val="26"/>
          <w:u w:val="single"/>
        </w:rPr>
        <w:br/>
        <w:t>Name of Attorney</w:t>
      </w:r>
    </w:p>
    <w:p w14:paraId="7CE0A82D" w14:textId="77777777" w:rsidR="00207A54" w:rsidRDefault="00207A54" w:rsidP="00207A54">
      <w:pPr>
        <w:spacing w:line="240" w:lineRule="auto"/>
        <w:ind w:left="2160"/>
        <w:rPr>
          <w:rFonts w:ascii="Times New Roman" w:hAnsi="Times New Roman"/>
          <w:caps/>
        </w:rPr>
      </w:pPr>
      <w:r>
        <w:rPr>
          <w:caps/>
        </w:rPr>
        <w:t>@nAME</w:t>
      </w:r>
    </w:p>
    <w:p w14:paraId="51A0C580" w14:textId="77777777" w:rsidR="00207A54" w:rsidRDefault="00207A54" w:rsidP="00207A54">
      <w:pPr>
        <w:spacing w:line="240" w:lineRule="auto"/>
        <w:ind w:left="2160"/>
      </w:pPr>
      <w:r>
        <w:t>@Title</w:t>
      </w:r>
    </w:p>
    <w:p w14:paraId="1FC5A2C8" w14:textId="77777777" w:rsidR="00207A54" w:rsidRDefault="00207A54" w:rsidP="00207A54">
      <w:pPr>
        <w:spacing w:line="240" w:lineRule="auto"/>
        <w:ind w:left="2160"/>
      </w:pPr>
      <w:r>
        <w:t>State Bar No. @</w:t>
      </w:r>
    </w:p>
    <w:p w14:paraId="7C029FFB" w14:textId="77777777" w:rsidR="00207A54" w:rsidRDefault="00207A54" w:rsidP="00207A54">
      <w:pPr>
        <w:spacing w:line="240" w:lineRule="auto"/>
        <w:ind w:left="2160"/>
      </w:pPr>
    </w:p>
    <w:p w14:paraId="0BC04B69" w14:textId="77777777" w:rsidR="00207A54" w:rsidRDefault="00207A54" w:rsidP="00207A54">
      <w:pPr>
        <w:spacing w:line="240" w:lineRule="auto"/>
        <w:ind w:left="2160"/>
      </w:pPr>
      <w:r>
        <w:t>@Street Address</w:t>
      </w:r>
    </w:p>
    <w:p w14:paraId="6B19ABEC" w14:textId="77777777" w:rsidR="00207A54" w:rsidRDefault="00207A54" w:rsidP="00207A54">
      <w:pPr>
        <w:spacing w:line="240" w:lineRule="auto"/>
        <w:ind w:left="2160"/>
      </w:pPr>
      <w:r>
        <w:t>@City, State, Zip</w:t>
      </w:r>
    </w:p>
    <w:p w14:paraId="52E56017" w14:textId="77777777" w:rsidR="00207A54" w:rsidRDefault="00207A54" w:rsidP="00207A54">
      <w:pPr>
        <w:spacing w:line="240" w:lineRule="auto"/>
        <w:ind w:left="2160"/>
      </w:pPr>
      <w:r>
        <w:t>@Phone Number</w:t>
      </w:r>
    </w:p>
    <w:p w14:paraId="44A426CD" w14:textId="77777777" w:rsidR="00207A54" w:rsidRDefault="00207A54" w:rsidP="00207A54">
      <w:pPr>
        <w:spacing w:line="240" w:lineRule="auto"/>
        <w:ind w:left="2160"/>
      </w:pPr>
      <w:r>
        <w:t>@E-mail Address</w:t>
      </w:r>
    </w:p>
    <w:p w14:paraId="68715525" w14:textId="77777777" w:rsidR="00207A54" w:rsidRDefault="00207A54" w:rsidP="00207A54">
      <w:pPr>
        <w:spacing w:line="240" w:lineRule="auto"/>
        <w:ind w:left="2160"/>
      </w:pPr>
    </w:p>
    <w:p w14:paraId="5EDC6201" w14:textId="77777777" w:rsidR="00207A54" w:rsidRDefault="00207A54" w:rsidP="00207A54">
      <w:pPr>
        <w:spacing w:line="240" w:lineRule="auto"/>
        <w:ind w:left="2160"/>
      </w:pPr>
      <w:r>
        <w:t>Attorney for @</w:t>
      </w:r>
    </w:p>
    <w:p w14:paraId="4A331FC4" w14:textId="09940ED7" w:rsidR="00124384" w:rsidRDefault="00124384" w:rsidP="00207A54">
      <w:pPr>
        <w:pStyle w:val="Double"/>
        <w:sectPr w:rsidR="00124384" w:rsidSect="00FB28E4">
          <w:headerReference w:type="default" r:id="rId11"/>
          <w:footerReference w:type="default" r:id="rId12"/>
          <w:footerReference w:type="first" r:id="rId13"/>
          <w:footnotePr>
            <w:pos w:val="beneathText"/>
          </w:footnotePr>
          <w:pgSz w:w="12240" w:h="15840"/>
          <w:pgMar w:top="2520" w:right="2880" w:bottom="2160" w:left="2880" w:header="1080" w:footer="720" w:gutter="0"/>
          <w:cols w:space="720"/>
          <w:docGrid w:linePitch="354"/>
        </w:sectPr>
      </w:pPr>
    </w:p>
    <w:p w14:paraId="265683C3" w14:textId="77777777" w:rsidR="004C62D9" w:rsidRPr="000D563D" w:rsidRDefault="00FB28E4" w:rsidP="00592A4C">
      <w:pPr>
        <w:pStyle w:val="CertificationPages"/>
      </w:pPr>
      <w:bookmarkStart w:id="19" w:name="_Toc49969730"/>
      <w:bookmarkStart w:id="20" w:name="_Toc75948669"/>
      <w:bookmarkStart w:id="21" w:name="_Toc76027006"/>
      <w:r w:rsidRPr="000D563D">
        <w:lastRenderedPageBreak/>
        <w:t>Certification as to Form</w:t>
      </w:r>
      <w:r w:rsidR="004C62D9" w:rsidRPr="000D563D">
        <w:t>/</w:t>
      </w:r>
      <w:r w:rsidR="00592A4C" w:rsidRPr="00592A4C">
        <w:t>Length</w:t>
      </w:r>
      <w:bookmarkEnd w:id="19"/>
      <w:bookmarkEnd w:id="20"/>
      <w:bookmarkEnd w:id="21"/>
    </w:p>
    <w:p w14:paraId="60099659" w14:textId="77777777" w:rsidR="004C62D9" w:rsidRPr="00535A75" w:rsidRDefault="00FB28E4" w:rsidP="00535A75">
      <w:pPr>
        <w:pStyle w:val="Double"/>
        <w:spacing w:before="120"/>
        <w:rPr>
          <w:sz w:val="24"/>
          <w:szCs w:val="24"/>
        </w:rPr>
      </w:pPr>
      <w:r w:rsidRPr="00535A75">
        <w:rPr>
          <w:sz w:val="24"/>
          <w:szCs w:val="24"/>
        </w:rPr>
        <w:t xml:space="preserve">I </w:t>
      </w:r>
      <w:r w:rsidR="00C57809" w:rsidRPr="00535A75">
        <w:rPr>
          <w:sz w:val="24"/>
          <w:szCs w:val="24"/>
        </w:rPr>
        <w:t xml:space="preserve">hereby certify that this brief conforms to the rules contained in </w:t>
      </w:r>
      <w:r w:rsidRPr="00535A75">
        <w:rPr>
          <w:sz w:val="24"/>
          <w:szCs w:val="24"/>
        </w:rPr>
        <w:t>S. 809.19(8</w:t>
      </w:r>
      <w:r w:rsidR="00E67DFF" w:rsidRPr="00925946">
        <w:rPr>
          <w:sz w:val="24"/>
          <w:szCs w:val="24"/>
        </w:rPr>
        <w:t>)(b), (</w:t>
      </w:r>
      <w:proofErr w:type="spellStart"/>
      <w:r w:rsidR="00E67DFF" w:rsidRPr="00925946">
        <w:rPr>
          <w:sz w:val="24"/>
          <w:szCs w:val="24"/>
        </w:rPr>
        <w:t>bm</w:t>
      </w:r>
      <w:proofErr w:type="spellEnd"/>
      <w:r w:rsidR="00E67DFF" w:rsidRPr="00925946">
        <w:rPr>
          <w:sz w:val="24"/>
          <w:szCs w:val="24"/>
        </w:rPr>
        <w:t xml:space="preserve">), and (c) </w:t>
      </w:r>
      <w:r w:rsidR="00C57809" w:rsidRPr="00535A75">
        <w:rPr>
          <w:sz w:val="24"/>
          <w:szCs w:val="24"/>
        </w:rPr>
        <w:t>for a brief</w:t>
      </w:r>
      <w:r w:rsidRPr="00535A75">
        <w:rPr>
          <w:sz w:val="24"/>
          <w:szCs w:val="24"/>
        </w:rPr>
        <w:t xml:space="preserve">. </w:t>
      </w:r>
      <w:r w:rsidR="00C57809" w:rsidRPr="00535A75">
        <w:rPr>
          <w:sz w:val="24"/>
          <w:szCs w:val="24"/>
        </w:rPr>
        <w:t xml:space="preserve">the length of this brief is </w:t>
      </w:r>
      <w:r w:rsidRPr="00535A75">
        <w:rPr>
          <w:sz w:val="24"/>
          <w:szCs w:val="24"/>
        </w:rPr>
        <w:t xml:space="preserve">XXXX </w:t>
      </w:r>
      <w:r w:rsidR="00C57809" w:rsidRPr="00535A75">
        <w:rPr>
          <w:sz w:val="24"/>
          <w:szCs w:val="24"/>
        </w:rPr>
        <w:t>words</w:t>
      </w:r>
      <w:r w:rsidRPr="00535A75">
        <w:rPr>
          <w:sz w:val="24"/>
          <w:szCs w:val="24"/>
        </w:rPr>
        <w:t>.</w:t>
      </w:r>
    </w:p>
    <w:p w14:paraId="6AD9AB3F" w14:textId="77777777" w:rsidR="00535A75" w:rsidRPr="000D563D" w:rsidRDefault="00535A75" w:rsidP="00535A75">
      <w:pPr>
        <w:pStyle w:val="CertificationPages"/>
        <w:spacing w:before="240"/>
      </w:pPr>
      <w:bookmarkStart w:id="22" w:name="_Toc76027007"/>
      <w:r w:rsidRPr="00535A75">
        <w:t>Certification</w:t>
      </w:r>
      <w:r w:rsidRPr="000D563D">
        <w:t xml:space="preserve"> as to Appendix</w:t>
      </w:r>
      <w:bookmarkEnd w:id="22"/>
    </w:p>
    <w:p w14:paraId="3B8B84B3" w14:textId="77777777" w:rsidR="00E67DFF" w:rsidRPr="00E67DFF" w:rsidRDefault="00E67DFF" w:rsidP="00E67DFF">
      <w:pPr>
        <w:pStyle w:val="Double"/>
        <w:spacing w:before="120"/>
        <w:rPr>
          <w:sz w:val="24"/>
          <w:szCs w:val="24"/>
        </w:rPr>
      </w:pPr>
      <w:r w:rsidRPr="00E67DFF">
        <w:rPr>
          <w:sz w:val="24"/>
          <w:szCs w:val="24"/>
        </w:rPr>
        <w:t>I hereby certify that filed with this brief is an appendix that complies with s. 809.19(2)(a) and that contains, at a minimum: (1) a table of contents; (2) the findings or opinion of the circuit court; (3) a copy of any unpublished opinion cited under s. 809.23(3)(a) or (b); and (4) portions of the record essential to an understanding of the issues raised, including oral or written rules or decisions showing the circuit court’s reasoning regarding those issues.</w:t>
      </w:r>
    </w:p>
    <w:p w14:paraId="726EA7C2" w14:textId="77777777" w:rsidR="00E67DFF" w:rsidRPr="00E67DFF" w:rsidRDefault="00E67DFF" w:rsidP="00E67DFF">
      <w:pPr>
        <w:pStyle w:val="Double"/>
        <w:spacing w:before="120"/>
        <w:rPr>
          <w:sz w:val="24"/>
          <w:szCs w:val="24"/>
        </w:rPr>
      </w:pPr>
      <w:r w:rsidRPr="00E67DFF">
        <w:rPr>
          <w:sz w:val="24"/>
          <w:szCs w:val="24"/>
        </w:rPr>
        <w:t>I further certify that if this appeal is taken from a circuit court order or judgment entered in a judicial review or an administrative decision, the appendix contains the findings of fact and conclusions of law, if any, and final decision of the administrative agency.</w:t>
      </w:r>
    </w:p>
    <w:p w14:paraId="1A26AA6D" w14:textId="77777777" w:rsidR="00E67DFF" w:rsidRDefault="00E67DFF" w:rsidP="00E67DFF">
      <w:pPr>
        <w:pStyle w:val="Double"/>
        <w:spacing w:before="120"/>
        <w:rPr>
          <w:sz w:val="24"/>
          <w:szCs w:val="24"/>
        </w:rPr>
      </w:pPr>
      <w:r w:rsidRPr="00E67DFF">
        <w:rPr>
          <w:sz w:val="24"/>
          <w:szCs w:val="24"/>
        </w:rPr>
        <w:t>I further certify that if the record is required by law to be confidential, the portions of the record included in the appendix are reproduced using one or more initials or other appropriate pseudonym or designation instead of full names of persons, specifically including juveniles and parents of juveniles, with a notation that the portions of the record have been so reproduced to preserve confidentiality and with appropriate references to the record.</w:t>
      </w:r>
      <w:r w:rsidRPr="00E67DFF">
        <w:rPr>
          <w:sz w:val="24"/>
          <w:szCs w:val="24"/>
        </w:rPr>
        <w:tab/>
      </w:r>
    </w:p>
    <w:p w14:paraId="7C1B5521" w14:textId="77777777" w:rsidR="00207A54" w:rsidRPr="00535A75" w:rsidRDefault="00207A54" w:rsidP="00207A54">
      <w:pPr>
        <w:pStyle w:val="Double"/>
        <w:spacing w:before="120"/>
        <w:rPr>
          <w:sz w:val="24"/>
          <w:szCs w:val="24"/>
        </w:rPr>
      </w:pPr>
      <w:r w:rsidRPr="00535A75">
        <w:rPr>
          <w:sz w:val="24"/>
          <w:szCs w:val="24"/>
        </w:rPr>
        <w:t xml:space="preserve">Dated this </w:t>
      </w:r>
      <w:r>
        <w:rPr>
          <w:sz w:val="24"/>
          <w:szCs w:val="24"/>
        </w:rPr>
        <w:t>@</w:t>
      </w:r>
      <w:r w:rsidRPr="00535A75">
        <w:rPr>
          <w:sz w:val="24"/>
          <w:szCs w:val="24"/>
        </w:rPr>
        <w:t xml:space="preserve"> day of </w:t>
      </w:r>
      <w:r>
        <w:rPr>
          <w:sz w:val="24"/>
          <w:szCs w:val="24"/>
        </w:rPr>
        <w:t>@</w:t>
      </w:r>
      <w:r w:rsidRPr="00535A75">
        <w:rPr>
          <w:sz w:val="24"/>
          <w:szCs w:val="24"/>
        </w:rPr>
        <w:t xml:space="preserve">, </w:t>
      </w:r>
      <w:r>
        <w:rPr>
          <w:sz w:val="24"/>
          <w:szCs w:val="24"/>
        </w:rPr>
        <w:t>@</w:t>
      </w:r>
      <w:r w:rsidRPr="00535A75">
        <w:rPr>
          <w:sz w:val="24"/>
          <w:szCs w:val="24"/>
        </w:rPr>
        <w:t>.</w:t>
      </w:r>
    </w:p>
    <w:p w14:paraId="3F9DCE05" w14:textId="77777777" w:rsidR="00207A54" w:rsidRPr="00535A75" w:rsidRDefault="00207A54" w:rsidP="00207A54">
      <w:pPr>
        <w:spacing w:before="120"/>
        <w:ind w:left="2160"/>
        <w:rPr>
          <w:sz w:val="24"/>
          <w:szCs w:val="24"/>
        </w:rPr>
      </w:pPr>
      <w:r w:rsidRPr="00535A75">
        <w:rPr>
          <w:sz w:val="24"/>
          <w:szCs w:val="24"/>
        </w:rPr>
        <w:t>Signed:</w:t>
      </w:r>
    </w:p>
    <w:p w14:paraId="23F5798C" w14:textId="77777777" w:rsidR="00207A54" w:rsidRPr="00535A75" w:rsidRDefault="00207A54" w:rsidP="00207A54">
      <w:pPr>
        <w:tabs>
          <w:tab w:val="right" w:pos="6480"/>
        </w:tabs>
        <w:ind w:left="2160"/>
        <w:jc w:val="left"/>
        <w:rPr>
          <w:i/>
          <w:sz w:val="24"/>
          <w:szCs w:val="24"/>
          <w:u w:val="single"/>
        </w:rPr>
      </w:pPr>
      <w:r w:rsidRPr="00535A75">
        <w:rPr>
          <w:i/>
          <w:sz w:val="24"/>
          <w:szCs w:val="24"/>
          <w:u w:val="single"/>
        </w:rPr>
        <w:t xml:space="preserve">Electronically </w:t>
      </w:r>
      <w:r>
        <w:rPr>
          <w:i/>
          <w:sz w:val="24"/>
          <w:szCs w:val="24"/>
          <w:u w:val="single"/>
        </w:rPr>
        <w:t>s</w:t>
      </w:r>
      <w:r w:rsidRPr="00535A75">
        <w:rPr>
          <w:i/>
          <w:sz w:val="24"/>
          <w:szCs w:val="24"/>
          <w:u w:val="single"/>
        </w:rPr>
        <w:t>igned by</w:t>
      </w:r>
      <w:r>
        <w:rPr>
          <w:i/>
          <w:sz w:val="24"/>
          <w:szCs w:val="24"/>
          <w:u w:val="single"/>
        </w:rPr>
        <w:br/>
      </w:r>
      <w:r w:rsidRPr="00535A75">
        <w:rPr>
          <w:i/>
          <w:sz w:val="24"/>
          <w:szCs w:val="24"/>
          <w:u w:val="single"/>
        </w:rPr>
        <w:t>Name of Attorney</w:t>
      </w:r>
    </w:p>
    <w:p w14:paraId="1B44C0A2" w14:textId="77777777" w:rsidR="00207A54" w:rsidRPr="00535A75" w:rsidRDefault="00207A54" w:rsidP="00207A54">
      <w:pPr>
        <w:tabs>
          <w:tab w:val="right" w:pos="6120"/>
        </w:tabs>
        <w:ind w:left="2160"/>
        <w:rPr>
          <w:sz w:val="24"/>
          <w:szCs w:val="24"/>
        </w:rPr>
      </w:pPr>
      <w:r w:rsidRPr="00535A75">
        <w:rPr>
          <w:sz w:val="24"/>
          <w:szCs w:val="24"/>
        </w:rPr>
        <w:t>NAME OF ATTORNEY</w:t>
      </w:r>
    </w:p>
    <w:p w14:paraId="379ED959" w14:textId="77777777" w:rsidR="00207A54" w:rsidRDefault="00207A54" w:rsidP="00207A54">
      <w:pPr>
        <w:tabs>
          <w:tab w:val="right" w:pos="6120"/>
        </w:tabs>
        <w:spacing w:line="240" w:lineRule="auto"/>
        <w:ind w:left="2160"/>
        <w:jc w:val="left"/>
        <w:rPr>
          <w:szCs w:val="26"/>
        </w:rPr>
        <w:sectPr w:rsidR="00207A54" w:rsidSect="00D06018">
          <w:footerReference w:type="default" r:id="rId14"/>
          <w:footerReference w:type="first" r:id="rId15"/>
          <w:footnotePr>
            <w:pos w:val="beneathText"/>
          </w:footnotePr>
          <w:pgSz w:w="12240" w:h="15840"/>
          <w:pgMar w:top="1440" w:right="2880" w:bottom="1440" w:left="2880" w:header="1080" w:footer="720" w:gutter="0"/>
          <w:cols w:space="720"/>
          <w:docGrid w:linePitch="354"/>
        </w:sectPr>
      </w:pPr>
      <w:r w:rsidRPr="00535A75">
        <w:rPr>
          <w:sz w:val="24"/>
          <w:szCs w:val="24"/>
        </w:rPr>
        <w:t>Assistant State Public Defender</w:t>
      </w:r>
    </w:p>
    <w:p w14:paraId="68168C5A" w14:textId="77777777" w:rsidR="00535A75" w:rsidRPr="00535A75" w:rsidRDefault="00535A75" w:rsidP="00535A75">
      <w:pPr>
        <w:spacing w:line="240" w:lineRule="auto"/>
        <w:jc w:val="center"/>
      </w:pPr>
      <w:r w:rsidRPr="00535A75">
        <w:lastRenderedPageBreak/>
        <w:t>STATE OF WISCONSIN</w:t>
      </w:r>
    </w:p>
    <w:p w14:paraId="441355E7" w14:textId="77777777" w:rsidR="00535A75" w:rsidRPr="00535A75" w:rsidRDefault="00535A75" w:rsidP="00535A75">
      <w:pPr>
        <w:spacing w:line="240" w:lineRule="auto"/>
        <w:jc w:val="center"/>
      </w:pPr>
    </w:p>
    <w:p w14:paraId="34D34667" w14:textId="77777777" w:rsidR="00535A75" w:rsidRPr="00535A75" w:rsidRDefault="00535A75" w:rsidP="00535A75">
      <w:pPr>
        <w:spacing w:line="240" w:lineRule="auto"/>
        <w:jc w:val="center"/>
      </w:pPr>
      <w:r w:rsidRPr="00535A75">
        <w:t>COURT OF APPEALS</w:t>
      </w:r>
    </w:p>
    <w:p w14:paraId="28409BD6" w14:textId="77777777" w:rsidR="00535A75" w:rsidRPr="00535A75" w:rsidRDefault="00535A75" w:rsidP="00535A75">
      <w:pPr>
        <w:spacing w:line="240" w:lineRule="auto"/>
        <w:jc w:val="center"/>
      </w:pPr>
    </w:p>
    <w:p w14:paraId="51A71FFB" w14:textId="7F8C608A" w:rsidR="00535A75" w:rsidRPr="00535A75" w:rsidRDefault="00535A75" w:rsidP="00535A75">
      <w:pPr>
        <w:spacing w:line="240" w:lineRule="auto"/>
        <w:jc w:val="center"/>
        <w:rPr>
          <w:caps/>
        </w:rPr>
      </w:pPr>
      <w:r w:rsidRPr="00535A75">
        <w:t xml:space="preserve">DISTRICT </w:t>
      </w:r>
      <w:r w:rsidR="00207A54" w:rsidRPr="00535A75">
        <w:rPr>
          <w:caps/>
        </w:rPr>
        <w:t>@</w:t>
      </w:r>
    </w:p>
    <w:p w14:paraId="1382C5B7" w14:textId="77777777" w:rsidR="00535A75" w:rsidRPr="00535A75" w:rsidRDefault="00535A75" w:rsidP="00535A75">
      <w:pPr>
        <w:spacing w:line="240" w:lineRule="auto"/>
        <w:jc w:val="center"/>
      </w:pPr>
    </w:p>
    <w:p w14:paraId="1AE7B5AE" w14:textId="5E8927AE" w:rsidR="00535A75" w:rsidRPr="00535A75" w:rsidRDefault="00535A75" w:rsidP="00535A75">
      <w:pPr>
        <w:spacing w:line="240" w:lineRule="auto"/>
        <w:jc w:val="center"/>
      </w:pPr>
      <w:r w:rsidRPr="00535A75">
        <w:t xml:space="preserve">Case No.  </w:t>
      </w:r>
      <w:r w:rsidR="00207A54" w:rsidRPr="00535A75">
        <w:rPr>
          <w:caps/>
        </w:rPr>
        <w:t>@</w:t>
      </w:r>
    </w:p>
    <w:p w14:paraId="46319087" w14:textId="77777777" w:rsidR="00535A75" w:rsidRPr="00535A75" w:rsidRDefault="00535A75" w:rsidP="00535A75">
      <w:pPr>
        <w:tabs>
          <w:tab w:val="right" w:pos="7920"/>
        </w:tabs>
        <w:spacing w:after="120" w:line="240" w:lineRule="auto"/>
      </w:pPr>
      <w:r w:rsidRPr="00535A75">
        <w:softHyphen/>
      </w:r>
      <w:r w:rsidRPr="00535A75">
        <w:softHyphen/>
      </w:r>
      <w:r w:rsidRPr="00535A75">
        <w:softHyphen/>
      </w:r>
      <w:r w:rsidRPr="00535A75">
        <w:softHyphen/>
      </w:r>
      <w:r w:rsidRPr="00535A75">
        <w:softHyphen/>
      </w:r>
      <w:r w:rsidRPr="00535A75">
        <w:softHyphen/>
      </w:r>
      <w:r w:rsidRPr="00535A75">
        <w:softHyphen/>
        <w:t>________________________________________________</w:t>
      </w:r>
    </w:p>
    <w:p w14:paraId="76826D59" w14:textId="77777777" w:rsidR="00535A75" w:rsidRPr="00535A75" w:rsidRDefault="00535A75" w:rsidP="00535A75">
      <w:pPr>
        <w:spacing w:line="240" w:lineRule="auto"/>
      </w:pPr>
      <w:r w:rsidRPr="00535A75">
        <w:t>STATE OF WISCONSIN,</w:t>
      </w:r>
    </w:p>
    <w:p w14:paraId="04A9D52A" w14:textId="77777777" w:rsidR="00535A75" w:rsidRPr="00535A75" w:rsidRDefault="00535A75" w:rsidP="00535A75">
      <w:pPr>
        <w:spacing w:line="240" w:lineRule="auto"/>
      </w:pPr>
    </w:p>
    <w:p w14:paraId="02635A0B" w14:textId="77777777" w:rsidR="00535A75" w:rsidRPr="00535A75" w:rsidRDefault="00535A75" w:rsidP="00535A75">
      <w:pPr>
        <w:spacing w:line="240" w:lineRule="auto"/>
      </w:pPr>
      <w:r w:rsidRPr="00535A75">
        <w:tab/>
      </w:r>
      <w:r w:rsidRPr="00535A75">
        <w:tab/>
      </w:r>
      <w:r w:rsidRPr="00535A75">
        <w:tab/>
        <w:t>Plaintiff-Respondent,</w:t>
      </w:r>
    </w:p>
    <w:p w14:paraId="38820ACC" w14:textId="77777777" w:rsidR="00535A75" w:rsidRPr="00535A75" w:rsidRDefault="00535A75" w:rsidP="00535A75">
      <w:pPr>
        <w:spacing w:line="240" w:lineRule="auto"/>
      </w:pPr>
    </w:p>
    <w:p w14:paraId="6FE513CB" w14:textId="77777777" w:rsidR="00535A75" w:rsidRPr="00535A75" w:rsidRDefault="00535A75" w:rsidP="00535A75">
      <w:pPr>
        <w:spacing w:line="240" w:lineRule="auto"/>
      </w:pPr>
      <w:r w:rsidRPr="00535A75">
        <w:tab/>
        <w:t>v.</w:t>
      </w:r>
    </w:p>
    <w:p w14:paraId="423541DD" w14:textId="77777777" w:rsidR="00535A75" w:rsidRPr="00535A75" w:rsidRDefault="00535A75" w:rsidP="00535A75">
      <w:pPr>
        <w:spacing w:line="240" w:lineRule="auto"/>
      </w:pPr>
    </w:p>
    <w:p w14:paraId="102CA383" w14:textId="7F1BBED8" w:rsidR="00535A75" w:rsidRPr="00535A75" w:rsidRDefault="00207A54" w:rsidP="00535A75">
      <w:pPr>
        <w:spacing w:line="240" w:lineRule="auto"/>
      </w:pPr>
      <w:r>
        <w:rPr>
          <w:caps/>
        </w:rPr>
        <w:t>CLIENT</w:t>
      </w:r>
      <w:r w:rsidR="00535A75" w:rsidRPr="00535A75">
        <w:rPr>
          <w:caps/>
        </w:rPr>
        <w:t>,</w:t>
      </w:r>
    </w:p>
    <w:p w14:paraId="1B89A578" w14:textId="77777777" w:rsidR="00535A75" w:rsidRPr="00535A75" w:rsidRDefault="00535A75" w:rsidP="00535A75">
      <w:pPr>
        <w:spacing w:line="240" w:lineRule="auto"/>
      </w:pPr>
    </w:p>
    <w:p w14:paraId="0A9DAE02" w14:textId="77777777" w:rsidR="00535A75" w:rsidRPr="00535A75" w:rsidRDefault="00535A75" w:rsidP="00535A75">
      <w:pPr>
        <w:spacing w:line="240" w:lineRule="auto"/>
      </w:pPr>
      <w:r w:rsidRPr="00535A75">
        <w:tab/>
      </w:r>
      <w:r w:rsidRPr="00535A75">
        <w:tab/>
      </w:r>
      <w:r w:rsidRPr="00535A75">
        <w:tab/>
        <w:t>Defendant-Appellant.</w:t>
      </w:r>
    </w:p>
    <w:p w14:paraId="5E294C28" w14:textId="77777777" w:rsidR="00535A75" w:rsidRPr="00535A75" w:rsidRDefault="00535A75" w:rsidP="00535A75">
      <w:pPr>
        <w:tabs>
          <w:tab w:val="right" w:pos="7920"/>
        </w:tabs>
        <w:spacing w:after="120" w:line="240" w:lineRule="auto"/>
      </w:pPr>
      <w:r w:rsidRPr="00535A75">
        <w:softHyphen/>
      </w:r>
      <w:r w:rsidRPr="00535A75">
        <w:softHyphen/>
      </w:r>
      <w:r w:rsidRPr="00535A75">
        <w:softHyphen/>
      </w:r>
      <w:r w:rsidRPr="00535A75">
        <w:softHyphen/>
      </w:r>
      <w:r w:rsidRPr="00535A75">
        <w:softHyphen/>
      </w:r>
      <w:r w:rsidRPr="00535A75">
        <w:softHyphen/>
      </w:r>
      <w:r w:rsidRPr="00535A75">
        <w:softHyphen/>
        <w:t>________________________________________________</w:t>
      </w:r>
    </w:p>
    <w:p w14:paraId="174396FF" w14:textId="77777777" w:rsidR="00207A54" w:rsidRPr="00EB422B" w:rsidRDefault="00207A54" w:rsidP="00207A54">
      <w:pPr>
        <w:tabs>
          <w:tab w:val="right" w:pos="6480"/>
        </w:tabs>
        <w:spacing w:line="240" w:lineRule="auto"/>
        <w:jc w:val="center"/>
        <w:rPr>
          <w:szCs w:val="26"/>
        </w:rPr>
      </w:pPr>
      <w:r>
        <w:rPr>
          <w:szCs w:val="26"/>
        </w:rPr>
        <w:t>PETITION FOR LEAVE TO APPEAL THE (DATE) NON-FINAL ORDER ENTERED BY THE (COUNTY) COURT, HON. (JUDGE) PRESIDING</w:t>
      </w:r>
    </w:p>
    <w:p w14:paraId="5C97B1AA" w14:textId="77777777" w:rsidR="00535A75" w:rsidRPr="00535A75" w:rsidRDefault="00535A75" w:rsidP="00535A75">
      <w:pPr>
        <w:tabs>
          <w:tab w:val="right" w:pos="7920"/>
        </w:tabs>
        <w:spacing w:after="120" w:line="240" w:lineRule="auto"/>
      </w:pPr>
      <w:r w:rsidRPr="00535A75">
        <w:softHyphen/>
      </w:r>
      <w:r w:rsidRPr="00535A75">
        <w:softHyphen/>
      </w:r>
      <w:r w:rsidRPr="00535A75">
        <w:softHyphen/>
      </w:r>
      <w:r w:rsidRPr="00535A75">
        <w:softHyphen/>
      </w:r>
      <w:r w:rsidRPr="00535A75">
        <w:softHyphen/>
      </w:r>
      <w:r w:rsidRPr="00535A75">
        <w:softHyphen/>
      </w:r>
      <w:r w:rsidRPr="00535A75">
        <w:softHyphen/>
        <w:t>________________________________________________</w:t>
      </w:r>
    </w:p>
    <w:p w14:paraId="4287B62D" w14:textId="77777777" w:rsidR="00535A75" w:rsidRPr="00535A75" w:rsidRDefault="00535A75" w:rsidP="00535A75">
      <w:pPr>
        <w:jc w:val="center"/>
        <w:rPr>
          <w:noProof/>
        </w:rPr>
      </w:pPr>
      <w:r w:rsidRPr="00535A75">
        <w:rPr>
          <w:noProof/>
        </w:rPr>
        <w:t>APPENDIX OF</w:t>
      </w:r>
    </w:p>
    <w:p w14:paraId="6B64BA01" w14:textId="77777777" w:rsidR="00535A75" w:rsidRPr="00535A75" w:rsidRDefault="00535A75" w:rsidP="00535A75">
      <w:pPr>
        <w:jc w:val="center"/>
        <w:rPr>
          <w:noProof/>
        </w:rPr>
      </w:pPr>
      <w:r w:rsidRPr="00535A75">
        <w:rPr>
          <w:noProof/>
        </w:rPr>
        <w:t>DEFENDANT-APPELLANT</w:t>
      </w:r>
    </w:p>
    <w:p w14:paraId="1240BA84" w14:textId="77777777" w:rsidR="00535A75" w:rsidRPr="00535A75" w:rsidRDefault="00535A75" w:rsidP="00535A75">
      <w:pPr>
        <w:tabs>
          <w:tab w:val="right" w:pos="7920"/>
        </w:tabs>
        <w:spacing w:after="120" w:line="240" w:lineRule="auto"/>
      </w:pPr>
      <w:r w:rsidRPr="00535A75">
        <w:softHyphen/>
      </w:r>
      <w:r w:rsidRPr="00535A75">
        <w:softHyphen/>
      </w:r>
      <w:r w:rsidRPr="00535A75">
        <w:softHyphen/>
      </w:r>
      <w:r w:rsidRPr="00535A75">
        <w:softHyphen/>
      </w:r>
      <w:r w:rsidRPr="00535A75">
        <w:softHyphen/>
      </w:r>
      <w:r w:rsidRPr="00535A75">
        <w:softHyphen/>
      </w:r>
      <w:r w:rsidRPr="00535A75">
        <w:softHyphen/>
        <w:t>________________________________________________</w:t>
      </w:r>
    </w:p>
    <w:p w14:paraId="2E9D6C38" w14:textId="77777777" w:rsidR="00207A54" w:rsidRDefault="00207A54" w:rsidP="00207A54">
      <w:pPr>
        <w:spacing w:line="240" w:lineRule="auto"/>
        <w:ind w:left="2160"/>
        <w:rPr>
          <w:rFonts w:ascii="Times New Roman" w:hAnsi="Times New Roman"/>
          <w:caps/>
        </w:rPr>
      </w:pPr>
      <w:r>
        <w:rPr>
          <w:caps/>
        </w:rPr>
        <w:t>@nAME</w:t>
      </w:r>
    </w:p>
    <w:p w14:paraId="684D6D71" w14:textId="77777777" w:rsidR="00207A54" w:rsidRDefault="00207A54" w:rsidP="00207A54">
      <w:pPr>
        <w:spacing w:line="240" w:lineRule="auto"/>
        <w:ind w:left="2160"/>
      </w:pPr>
      <w:r>
        <w:t>@Title</w:t>
      </w:r>
    </w:p>
    <w:p w14:paraId="7D6C84BA" w14:textId="77777777" w:rsidR="00207A54" w:rsidRDefault="00207A54" w:rsidP="00207A54">
      <w:pPr>
        <w:spacing w:line="240" w:lineRule="auto"/>
        <w:ind w:left="2160"/>
      </w:pPr>
      <w:r>
        <w:t>State Bar No. @</w:t>
      </w:r>
    </w:p>
    <w:p w14:paraId="472CDD5D" w14:textId="77777777" w:rsidR="00207A54" w:rsidRDefault="00207A54" w:rsidP="00207A54">
      <w:pPr>
        <w:spacing w:line="240" w:lineRule="auto"/>
        <w:ind w:left="2160"/>
      </w:pPr>
    </w:p>
    <w:p w14:paraId="1F351420" w14:textId="77777777" w:rsidR="00207A54" w:rsidRDefault="00207A54" w:rsidP="00207A54">
      <w:pPr>
        <w:spacing w:line="240" w:lineRule="auto"/>
        <w:ind w:left="2160"/>
      </w:pPr>
      <w:r>
        <w:t>@Street Address</w:t>
      </w:r>
    </w:p>
    <w:p w14:paraId="5251D336" w14:textId="77777777" w:rsidR="00207A54" w:rsidRDefault="00207A54" w:rsidP="00207A54">
      <w:pPr>
        <w:spacing w:line="240" w:lineRule="auto"/>
        <w:ind w:left="2160"/>
      </w:pPr>
      <w:r>
        <w:t>@City, State, Zip</w:t>
      </w:r>
    </w:p>
    <w:p w14:paraId="28209250" w14:textId="77777777" w:rsidR="00207A54" w:rsidRDefault="00207A54" w:rsidP="00207A54">
      <w:pPr>
        <w:spacing w:line="240" w:lineRule="auto"/>
        <w:ind w:left="2160"/>
      </w:pPr>
      <w:r>
        <w:t>@Phone Number</w:t>
      </w:r>
    </w:p>
    <w:p w14:paraId="0499DCC9" w14:textId="77777777" w:rsidR="00207A54" w:rsidRDefault="00207A54" w:rsidP="00207A54">
      <w:pPr>
        <w:spacing w:line="240" w:lineRule="auto"/>
        <w:ind w:left="2160"/>
      </w:pPr>
      <w:r>
        <w:t>@E-mail Address</w:t>
      </w:r>
    </w:p>
    <w:p w14:paraId="1DB7B6B5" w14:textId="77777777" w:rsidR="00207A54" w:rsidRDefault="00207A54" w:rsidP="00207A54">
      <w:pPr>
        <w:spacing w:line="240" w:lineRule="auto"/>
        <w:ind w:left="2160"/>
      </w:pPr>
    </w:p>
    <w:p w14:paraId="2BE8ED43" w14:textId="77777777" w:rsidR="00207A54" w:rsidRDefault="00207A54" w:rsidP="00207A54">
      <w:pPr>
        <w:spacing w:line="240" w:lineRule="auto"/>
        <w:ind w:left="2160"/>
      </w:pPr>
      <w:r>
        <w:t>Attorney for @</w:t>
      </w:r>
    </w:p>
    <w:p w14:paraId="5D0FA708" w14:textId="77777777" w:rsidR="008651E6" w:rsidRPr="008B710C" w:rsidRDefault="008651E6" w:rsidP="00B55B36">
      <w:pPr>
        <w:rPr>
          <w:vanish/>
          <w:szCs w:val="26"/>
        </w:rPr>
      </w:pPr>
      <w:r w:rsidRPr="008B710C">
        <w:rPr>
          <w:vanish/>
          <w:szCs w:val="26"/>
        </w:rPr>
        <w:t xml:space="preserve">Record has been so reproduced </w:t>
      </w:r>
    </w:p>
    <w:p w14:paraId="3C87C42F" w14:textId="77777777" w:rsidR="008651E6" w:rsidRPr="008B710C" w:rsidRDefault="008651E6" w:rsidP="008651E6">
      <w:pPr>
        <w:jc w:val="center"/>
        <w:rPr>
          <w:vanish/>
          <w:szCs w:val="26"/>
        </w:rPr>
      </w:pPr>
      <w:r w:rsidRPr="008B710C">
        <w:rPr>
          <w:vanish/>
          <w:szCs w:val="26"/>
        </w:rPr>
        <w:t>to preserve confidentiality</w:t>
      </w:r>
    </w:p>
    <w:p w14:paraId="3F7E1697" w14:textId="77777777" w:rsidR="008708FE" w:rsidRPr="008B710C" w:rsidRDefault="008708FE">
      <w:pPr>
        <w:sectPr w:rsidR="008708FE" w:rsidRPr="008B710C" w:rsidSect="00535A75">
          <w:footerReference w:type="default" r:id="rId16"/>
          <w:footerReference w:type="first" r:id="rId17"/>
          <w:pgSz w:w="12240" w:h="15840"/>
          <w:pgMar w:top="1800" w:right="2880" w:bottom="1800" w:left="2880" w:header="720" w:footer="720" w:gutter="0"/>
          <w:pgNumType w:start="1"/>
          <w:cols w:space="0"/>
          <w:titlePg/>
          <w:docGrid w:linePitch="354"/>
        </w:sectPr>
      </w:pPr>
    </w:p>
    <w:p w14:paraId="63357EB0" w14:textId="77777777" w:rsidR="008B710C" w:rsidRPr="00535A75" w:rsidRDefault="00535A75" w:rsidP="00535A75">
      <w:pPr>
        <w:jc w:val="center"/>
        <w:rPr>
          <w:b/>
          <w:caps/>
        </w:rPr>
      </w:pPr>
      <w:r w:rsidRPr="00535A75">
        <w:rPr>
          <w:b/>
          <w:caps/>
        </w:rPr>
        <w:lastRenderedPageBreak/>
        <w:t>Table of Contents</w:t>
      </w:r>
    </w:p>
    <w:p w14:paraId="164A0BFE" w14:textId="77777777" w:rsidR="006C47B8" w:rsidRDefault="00FB28E4" w:rsidP="001D29A7">
      <w:pPr>
        <w:spacing w:line="240" w:lineRule="auto"/>
        <w:jc w:val="center"/>
      </w:pPr>
      <w:r>
        <w:tab/>
      </w:r>
      <w:r>
        <w:tab/>
      </w:r>
      <w:r>
        <w:tab/>
      </w:r>
      <w:r>
        <w:tab/>
      </w:r>
      <w:r>
        <w:tab/>
      </w:r>
      <w:r>
        <w:tab/>
      </w:r>
      <w:r>
        <w:tab/>
      </w:r>
      <w:r>
        <w:tab/>
      </w:r>
      <w:r w:rsidR="00060F38">
        <w:t>Page</w:t>
      </w:r>
    </w:p>
    <w:p w14:paraId="31BAD1E3" w14:textId="77777777" w:rsidR="001D29A7" w:rsidRDefault="001D29A7" w:rsidP="001D29A7">
      <w:pPr>
        <w:spacing w:line="240" w:lineRule="auto"/>
        <w:jc w:val="center"/>
      </w:pPr>
    </w:p>
    <w:p w14:paraId="6712B74C" w14:textId="17046F02" w:rsidR="00854FB1" w:rsidRPr="00822412" w:rsidRDefault="0075028D" w:rsidP="00854FB1">
      <w:pPr>
        <w:tabs>
          <w:tab w:val="right" w:leader="dot" w:pos="6480"/>
        </w:tabs>
      </w:pPr>
      <w:r>
        <w:t>Circuit Court Order</w:t>
      </w:r>
      <w:r w:rsidR="00FB28E4" w:rsidRPr="00822412">
        <w:tab/>
      </w:r>
      <w:r w:rsidR="00D06018">
        <w:t>page #</w:t>
      </w:r>
      <w:r w:rsidR="00060F38">
        <w:t xml:space="preserve"> </w:t>
      </w:r>
    </w:p>
    <w:p w14:paraId="540EC389" w14:textId="77777777" w:rsidR="007D0950" w:rsidRDefault="007D0950" w:rsidP="00854FB1">
      <w:pPr>
        <w:tabs>
          <w:tab w:val="right" w:leader="dot" w:pos="6480"/>
        </w:tabs>
      </w:pPr>
    </w:p>
    <w:p w14:paraId="5570524F" w14:textId="77777777" w:rsidR="001D29A7" w:rsidRDefault="001D29A7" w:rsidP="0075028D">
      <w:pPr>
        <w:spacing w:line="240" w:lineRule="auto"/>
      </w:pPr>
    </w:p>
    <w:p w14:paraId="51127DFC" w14:textId="77777777" w:rsidR="001D29A7" w:rsidRDefault="001D29A7" w:rsidP="001D29A7">
      <w:pPr>
        <w:spacing w:line="240" w:lineRule="auto"/>
        <w:jc w:val="center"/>
      </w:pPr>
    </w:p>
    <w:p w14:paraId="4D780BDB" w14:textId="77777777" w:rsidR="001D29A7" w:rsidRDefault="001D29A7" w:rsidP="001D29A7">
      <w:pPr>
        <w:spacing w:line="240" w:lineRule="auto"/>
        <w:jc w:val="center"/>
      </w:pPr>
    </w:p>
    <w:p w14:paraId="116BAC33" w14:textId="77777777" w:rsidR="001D29A7" w:rsidRDefault="001D29A7" w:rsidP="001D29A7">
      <w:pPr>
        <w:spacing w:line="240" w:lineRule="auto"/>
        <w:jc w:val="center"/>
      </w:pPr>
    </w:p>
    <w:p w14:paraId="6AB9D99F" w14:textId="77777777" w:rsidR="001D29A7" w:rsidRDefault="001D29A7" w:rsidP="001D29A7">
      <w:pPr>
        <w:spacing w:line="240" w:lineRule="auto"/>
        <w:jc w:val="center"/>
      </w:pPr>
    </w:p>
    <w:p w14:paraId="76DE9255" w14:textId="77777777" w:rsidR="001D29A7" w:rsidRDefault="001D29A7" w:rsidP="001D29A7">
      <w:pPr>
        <w:spacing w:line="240" w:lineRule="auto"/>
        <w:jc w:val="center"/>
      </w:pPr>
    </w:p>
    <w:p w14:paraId="53A0C475" w14:textId="77777777" w:rsidR="001D29A7" w:rsidRDefault="001D29A7" w:rsidP="001D29A7">
      <w:pPr>
        <w:spacing w:line="240" w:lineRule="auto"/>
        <w:jc w:val="center"/>
      </w:pPr>
    </w:p>
    <w:p w14:paraId="599DA6D3" w14:textId="77777777" w:rsidR="001D29A7" w:rsidRDefault="001D29A7" w:rsidP="001D29A7">
      <w:pPr>
        <w:spacing w:line="240" w:lineRule="auto"/>
        <w:jc w:val="center"/>
      </w:pPr>
    </w:p>
    <w:p w14:paraId="1015E331" w14:textId="77777777" w:rsidR="001D29A7" w:rsidRDefault="001D29A7" w:rsidP="001D29A7">
      <w:pPr>
        <w:spacing w:line="240" w:lineRule="auto"/>
        <w:jc w:val="center"/>
      </w:pPr>
    </w:p>
    <w:p w14:paraId="32B98FEA" w14:textId="77777777" w:rsidR="001D29A7" w:rsidRDefault="001D29A7" w:rsidP="001D29A7">
      <w:pPr>
        <w:spacing w:line="240" w:lineRule="auto"/>
        <w:jc w:val="center"/>
      </w:pPr>
    </w:p>
    <w:p w14:paraId="13D2D7EE" w14:textId="77777777" w:rsidR="001D29A7" w:rsidRDefault="001D29A7" w:rsidP="001D29A7">
      <w:pPr>
        <w:spacing w:line="240" w:lineRule="auto"/>
        <w:jc w:val="center"/>
      </w:pPr>
    </w:p>
    <w:p w14:paraId="1AB289B9" w14:textId="77777777" w:rsidR="001D29A7" w:rsidRDefault="001D29A7" w:rsidP="001D29A7">
      <w:pPr>
        <w:spacing w:line="240" w:lineRule="auto"/>
        <w:jc w:val="center"/>
      </w:pPr>
    </w:p>
    <w:p w14:paraId="4E5A43E4" w14:textId="77777777" w:rsidR="001D29A7" w:rsidRDefault="001D29A7" w:rsidP="001D29A7">
      <w:pPr>
        <w:spacing w:line="240" w:lineRule="auto"/>
        <w:jc w:val="center"/>
      </w:pPr>
    </w:p>
    <w:p w14:paraId="77EB58D1" w14:textId="77777777" w:rsidR="001D29A7" w:rsidRDefault="001D29A7" w:rsidP="001D29A7">
      <w:pPr>
        <w:spacing w:line="240" w:lineRule="auto"/>
        <w:jc w:val="center"/>
      </w:pPr>
    </w:p>
    <w:p w14:paraId="1ABB45B6" w14:textId="77777777" w:rsidR="001D29A7" w:rsidRDefault="001D29A7" w:rsidP="001D29A7">
      <w:pPr>
        <w:spacing w:line="240" w:lineRule="auto"/>
        <w:jc w:val="center"/>
      </w:pPr>
    </w:p>
    <w:p w14:paraId="1D6E0D4B" w14:textId="77777777" w:rsidR="001D29A7" w:rsidRDefault="001D29A7" w:rsidP="001D29A7">
      <w:pPr>
        <w:spacing w:line="240" w:lineRule="auto"/>
        <w:jc w:val="center"/>
      </w:pPr>
    </w:p>
    <w:p w14:paraId="2200B63D" w14:textId="77777777" w:rsidR="001D29A7" w:rsidRDefault="001D29A7" w:rsidP="001D29A7">
      <w:pPr>
        <w:spacing w:line="240" w:lineRule="auto"/>
        <w:jc w:val="center"/>
      </w:pPr>
    </w:p>
    <w:p w14:paraId="105BFA49" w14:textId="77777777" w:rsidR="00FB28E4" w:rsidRDefault="00FB28E4" w:rsidP="001D29A7">
      <w:pPr>
        <w:spacing w:line="240" w:lineRule="auto"/>
        <w:jc w:val="center"/>
      </w:pPr>
    </w:p>
    <w:p w14:paraId="339D77DF" w14:textId="77777777" w:rsidR="001D29A7" w:rsidRDefault="001D29A7" w:rsidP="001D29A7">
      <w:pPr>
        <w:spacing w:line="240" w:lineRule="auto"/>
        <w:jc w:val="center"/>
      </w:pPr>
    </w:p>
    <w:p w14:paraId="3B0C6613" w14:textId="77777777" w:rsidR="001D29A7" w:rsidRDefault="001D29A7" w:rsidP="00FB28E4">
      <w:pPr>
        <w:tabs>
          <w:tab w:val="right" w:pos="6120"/>
        </w:tabs>
        <w:spacing w:line="240" w:lineRule="auto"/>
        <w:ind w:left="1350"/>
      </w:pPr>
    </w:p>
    <w:sectPr w:rsidR="001D29A7" w:rsidSect="00FB28E4">
      <w:headerReference w:type="even" r:id="rId18"/>
      <w:headerReference w:type="default" r:id="rId19"/>
      <w:footerReference w:type="even" r:id="rId20"/>
      <w:footerReference w:type="default" r:id="rId21"/>
      <w:headerReference w:type="first" r:id="rId22"/>
      <w:footerReference w:type="first" r:id="rId23"/>
      <w:footnotePr>
        <w:pos w:val="beneathText"/>
      </w:footnotePr>
      <w:pgSz w:w="12240" w:h="15840"/>
      <w:pgMar w:top="1800" w:right="2880" w:bottom="1800" w:left="2880" w:header="1080" w:footer="720" w:gutter="0"/>
      <w:pgNumType w:start="2"/>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481A9" w14:textId="77777777" w:rsidR="00854EB3" w:rsidRDefault="00854EB3">
      <w:pPr>
        <w:spacing w:line="240" w:lineRule="auto"/>
      </w:pPr>
      <w:r>
        <w:separator/>
      </w:r>
    </w:p>
  </w:endnote>
  <w:endnote w:type="continuationSeparator" w:id="0">
    <w:p w14:paraId="6BBEFE75" w14:textId="77777777" w:rsidR="00854EB3" w:rsidRDefault="00854E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4CE94" w14:textId="77777777" w:rsidR="00800ABE" w:rsidRDefault="00800ABE" w:rsidP="00864FF5">
    <w:pPr>
      <w:pStyle w:val="Footer"/>
    </w:pPr>
    <w:r>
      <w:t>-</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r>
      <w:rPr>
        <w:rStyle w:val="PageNumber"/>
      </w:rPr>
      <w:t>-</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01755" w14:textId="77777777" w:rsidR="00800ABE" w:rsidRDefault="00800ABE" w:rsidP="00864FF5">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232C0" w14:textId="77777777" w:rsidR="00800ABE" w:rsidRDefault="00800ABE" w:rsidP="005937D9">
    <w:pPr>
      <w:pStyle w:val="Footer"/>
    </w:pPr>
    <w:r>
      <w:rPr>
        <w:noProof w:val="0"/>
      </w:rPr>
      <w:fldChar w:fldCharType="begin"/>
    </w:r>
    <w:r>
      <w:instrText xml:space="preserve"> PAGE   \* MERGEFORMAT </w:instrText>
    </w:r>
    <w:r>
      <w:rPr>
        <w:noProof w:val="0"/>
      </w:rPr>
      <w:fldChar w:fldCharType="separate"/>
    </w:r>
    <w:r>
      <w:t>2</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4B18B" w14:textId="77777777" w:rsidR="00800ABE" w:rsidRDefault="00800ABE" w:rsidP="00864FF5">
    <w:pPr>
      <w:pStyle w:val="Footer"/>
    </w:pPr>
    <w:r>
      <w:fldChar w:fldCharType="begin"/>
    </w:r>
    <w:r>
      <w:instrText xml:space="preserve"> PAGE   \* MERGEFORMAT </w:instrText>
    </w:r>
    <w:r>
      <w:fldChar w:fldCharType="separate"/>
    </w:r>
    <w:r>
      <w:t>2</w:t>
    </w:r>
    <w:r>
      <w:fldChar w:fldCharType="end"/>
    </w:r>
  </w:p>
  <w:p w14:paraId="4EEBFB42" w14:textId="77777777" w:rsidR="00800ABE" w:rsidRPr="005E3BFD" w:rsidRDefault="00800ABE" w:rsidP="00864F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E6CF6" w14:textId="77777777" w:rsidR="00800ABE" w:rsidRDefault="00800ABE">
    <w:pPr>
      <w:pStyle w:val="Footer"/>
    </w:pPr>
    <w:r>
      <w:rPr>
        <w:noProof w:val="0"/>
      </w:rPr>
      <w:fldChar w:fldCharType="begin"/>
    </w:r>
    <w:r>
      <w:instrText xml:space="preserve"> PAGE   \* MERGEFORMAT </w:instrText>
    </w:r>
    <w:r>
      <w:rPr>
        <w:noProof w:val="0"/>
      </w:rPr>
      <w:fldChar w:fldCharType="separate"/>
    </w:r>
    <w: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F1053" w14:textId="77777777" w:rsidR="00800ABE" w:rsidRPr="00FB28E4" w:rsidRDefault="00800ABE" w:rsidP="00FB28E4">
    <w:pPr>
      <w:pStyle w:val="Footer"/>
    </w:pPr>
    <w:r>
      <w:rPr>
        <w:noProof w:val="0"/>
      </w:rPr>
      <w:fldChar w:fldCharType="begin"/>
    </w:r>
    <w:r>
      <w:instrText xml:space="preserve"> PAGE   \* MERGEFORMAT </w:instrText>
    </w:r>
    <w:r>
      <w:rPr>
        <w:noProof w:val="0"/>
      </w:rPr>
      <w:fldChar w:fldCharType="separate"/>
    </w:r>
    <w:r>
      <w:t>2</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570B6" w14:textId="77777777" w:rsidR="00800ABE" w:rsidRPr="00FB28E4" w:rsidRDefault="00800ABE" w:rsidP="00FB28E4">
    <w:pPr>
      <w:pStyle w:val="Footer"/>
    </w:pPr>
    <w:r>
      <w:rPr>
        <w:noProof w:val="0"/>
      </w:rPr>
      <w:fldChar w:fldCharType="begin"/>
    </w:r>
    <w:r>
      <w:instrText xml:space="preserve"> PAGE   \* MERGEFORMAT </w:instrText>
    </w:r>
    <w:r>
      <w:rPr>
        <w:noProof w:val="0"/>
      </w:rPr>
      <w:fldChar w:fldCharType="separate"/>
    </w:r>
    <w:r>
      <w:t>2</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37F9D" w14:textId="77777777" w:rsidR="00800ABE" w:rsidRDefault="00800ABE" w:rsidP="00864FF5">
    <w:pPr>
      <w:pStyle w:val="Footer"/>
    </w:pPr>
    <w:r>
      <w:rPr>
        <w:noProof w:val="0"/>
      </w:rPr>
      <w:fldChar w:fldCharType="begin"/>
    </w:r>
    <w:r>
      <w:instrText xml:space="preserve"> PAGE   \* MERGEFORMAT </w:instrText>
    </w:r>
    <w:r>
      <w:rPr>
        <w:noProof w:val="0"/>
      </w:rPr>
      <w:fldChar w:fldCharType="separate"/>
    </w:r>
    <w:r>
      <w:t>2</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504A5" w14:textId="77777777" w:rsidR="00207A54" w:rsidRDefault="00207A54" w:rsidP="0054745F">
    <w:pPr>
      <w:pStyle w:val="Footer"/>
    </w:pPr>
    <w:r>
      <w:rPr>
        <w:noProof w:val="0"/>
      </w:rPr>
      <w:fldChar w:fldCharType="begin"/>
    </w:r>
    <w:r>
      <w:instrText xml:space="preserve"> PAGE   \* MERGEFORMAT </w:instrText>
    </w:r>
    <w:r>
      <w:rPr>
        <w:noProof w:val="0"/>
      </w:rPr>
      <w:fldChar w:fldCharType="separate"/>
    </w:r>
    <w:r>
      <w:t>2</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E3330" w14:textId="77777777" w:rsidR="00207A54" w:rsidRDefault="00207A54" w:rsidP="0054745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F4BB1" w14:textId="77777777" w:rsidR="00800ABE" w:rsidRDefault="00800ABE" w:rsidP="005937D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DFAAB" w14:textId="77777777" w:rsidR="00800ABE" w:rsidRDefault="00800ABE" w:rsidP="00535A75">
    <w:pPr>
      <w:pStyle w:val="Footer"/>
    </w:pPr>
    <w:r>
      <w:rPr>
        <w:noProof w:val="0"/>
      </w:rPr>
      <w:fldChar w:fldCharType="begin"/>
    </w:r>
    <w:r>
      <w:instrText xml:space="preserve"> PAGE   \* MERGEFORMAT </w:instrText>
    </w:r>
    <w:r>
      <w:rPr>
        <w:noProof w:val="0"/>
      </w:rP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D8B07" w14:textId="77777777" w:rsidR="00854EB3" w:rsidRDefault="00854EB3">
      <w:pPr>
        <w:spacing w:line="240" w:lineRule="auto"/>
      </w:pPr>
      <w:r>
        <w:separator/>
      </w:r>
    </w:p>
  </w:footnote>
  <w:footnote w:type="continuationSeparator" w:id="0">
    <w:p w14:paraId="738AFE9D" w14:textId="77777777" w:rsidR="00854EB3" w:rsidRDefault="00854E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A87F6" w14:textId="77777777" w:rsidR="00800ABE" w:rsidRDefault="00800A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E3198" w14:textId="77777777" w:rsidR="00800ABE" w:rsidRDefault="00800A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FF030" w14:textId="77777777" w:rsidR="00800ABE" w:rsidRDefault="00800AB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C3014" w14:textId="77777777" w:rsidR="00800ABE" w:rsidRDefault="00800A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0E697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5C14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BBCBC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F8A622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E84BC1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24D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29A03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26011B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5602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612C8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F242E3"/>
    <w:multiLevelType w:val="hybridMultilevel"/>
    <w:tmpl w:val="EFAE8C28"/>
    <w:lvl w:ilvl="0" w:tplc="8940BC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2719BA"/>
    <w:multiLevelType w:val="hybridMultilevel"/>
    <w:tmpl w:val="A57896BE"/>
    <w:lvl w:ilvl="0" w:tplc="45B6C7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5C640A"/>
    <w:multiLevelType w:val="hybridMultilevel"/>
    <w:tmpl w:val="0BB0B380"/>
    <w:lvl w:ilvl="0" w:tplc="027EEDF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B27"/>
    <w:rsid w:val="0000429B"/>
    <w:rsid w:val="00004F71"/>
    <w:rsid w:val="00011CC1"/>
    <w:rsid w:val="000414C3"/>
    <w:rsid w:val="0004433F"/>
    <w:rsid w:val="00046B26"/>
    <w:rsid w:val="00060F38"/>
    <w:rsid w:val="00062FE7"/>
    <w:rsid w:val="00070E1B"/>
    <w:rsid w:val="00085767"/>
    <w:rsid w:val="000A1356"/>
    <w:rsid w:val="000A3FA4"/>
    <w:rsid w:val="000C0D15"/>
    <w:rsid w:val="000C33EA"/>
    <w:rsid w:val="000D563D"/>
    <w:rsid w:val="000D7E3F"/>
    <w:rsid w:val="00111EF1"/>
    <w:rsid w:val="00124384"/>
    <w:rsid w:val="00126465"/>
    <w:rsid w:val="00126F4B"/>
    <w:rsid w:val="0013675E"/>
    <w:rsid w:val="00151655"/>
    <w:rsid w:val="00156114"/>
    <w:rsid w:val="00170DA4"/>
    <w:rsid w:val="001711F7"/>
    <w:rsid w:val="001720C0"/>
    <w:rsid w:val="001B0D2D"/>
    <w:rsid w:val="001C49FE"/>
    <w:rsid w:val="001D29A7"/>
    <w:rsid w:val="001F41C7"/>
    <w:rsid w:val="00207A54"/>
    <w:rsid w:val="00211CE0"/>
    <w:rsid w:val="00222C24"/>
    <w:rsid w:val="0023763E"/>
    <w:rsid w:val="00241218"/>
    <w:rsid w:val="00253F95"/>
    <w:rsid w:val="00266339"/>
    <w:rsid w:val="0029297D"/>
    <w:rsid w:val="002A1FEE"/>
    <w:rsid w:val="002B0838"/>
    <w:rsid w:val="002B6DE3"/>
    <w:rsid w:val="002C7367"/>
    <w:rsid w:val="002D25C1"/>
    <w:rsid w:val="002E1CDA"/>
    <w:rsid w:val="002F4C9F"/>
    <w:rsid w:val="00302849"/>
    <w:rsid w:val="003135B1"/>
    <w:rsid w:val="0035258F"/>
    <w:rsid w:val="00367D55"/>
    <w:rsid w:val="003878AE"/>
    <w:rsid w:val="003A4126"/>
    <w:rsid w:val="003C382B"/>
    <w:rsid w:val="003D5EE5"/>
    <w:rsid w:val="003F03FD"/>
    <w:rsid w:val="003F30D0"/>
    <w:rsid w:val="00405460"/>
    <w:rsid w:val="004068BF"/>
    <w:rsid w:val="00421F08"/>
    <w:rsid w:val="00422F0A"/>
    <w:rsid w:val="004417C2"/>
    <w:rsid w:val="00455CB2"/>
    <w:rsid w:val="00471BC0"/>
    <w:rsid w:val="004811D2"/>
    <w:rsid w:val="00492090"/>
    <w:rsid w:val="00497F16"/>
    <w:rsid w:val="004A1EE1"/>
    <w:rsid w:val="004B6BDB"/>
    <w:rsid w:val="004C21DB"/>
    <w:rsid w:val="004C62D9"/>
    <w:rsid w:val="004E1F1A"/>
    <w:rsid w:val="004F0139"/>
    <w:rsid w:val="00501F19"/>
    <w:rsid w:val="0051340C"/>
    <w:rsid w:val="00523676"/>
    <w:rsid w:val="0053416A"/>
    <w:rsid w:val="00535A75"/>
    <w:rsid w:val="00541349"/>
    <w:rsid w:val="005413CB"/>
    <w:rsid w:val="005420EB"/>
    <w:rsid w:val="00555410"/>
    <w:rsid w:val="0055556A"/>
    <w:rsid w:val="005758A7"/>
    <w:rsid w:val="00583322"/>
    <w:rsid w:val="00592A4C"/>
    <w:rsid w:val="005937D9"/>
    <w:rsid w:val="0059423D"/>
    <w:rsid w:val="00597129"/>
    <w:rsid w:val="005B63CE"/>
    <w:rsid w:val="005B6780"/>
    <w:rsid w:val="005D53BE"/>
    <w:rsid w:val="005D6B74"/>
    <w:rsid w:val="005F3072"/>
    <w:rsid w:val="005F6602"/>
    <w:rsid w:val="005F765A"/>
    <w:rsid w:val="0061521C"/>
    <w:rsid w:val="00616CC7"/>
    <w:rsid w:val="00623D93"/>
    <w:rsid w:val="006303B7"/>
    <w:rsid w:val="0066114B"/>
    <w:rsid w:val="00664330"/>
    <w:rsid w:val="00666309"/>
    <w:rsid w:val="006676A4"/>
    <w:rsid w:val="00684A4B"/>
    <w:rsid w:val="0068770B"/>
    <w:rsid w:val="00692630"/>
    <w:rsid w:val="006951C8"/>
    <w:rsid w:val="006A0D3A"/>
    <w:rsid w:val="006B0D92"/>
    <w:rsid w:val="006B2A50"/>
    <w:rsid w:val="006B2A6D"/>
    <w:rsid w:val="006C47B8"/>
    <w:rsid w:val="006D7364"/>
    <w:rsid w:val="006D755E"/>
    <w:rsid w:val="006E289D"/>
    <w:rsid w:val="006E3C7D"/>
    <w:rsid w:val="006F08E5"/>
    <w:rsid w:val="006F21FB"/>
    <w:rsid w:val="0071115D"/>
    <w:rsid w:val="007208A3"/>
    <w:rsid w:val="007220DD"/>
    <w:rsid w:val="00723DDE"/>
    <w:rsid w:val="0073025B"/>
    <w:rsid w:val="00732121"/>
    <w:rsid w:val="00736BE0"/>
    <w:rsid w:val="00740018"/>
    <w:rsid w:val="0075028D"/>
    <w:rsid w:val="00754BF5"/>
    <w:rsid w:val="00773524"/>
    <w:rsid w:val="0079362E"/>
    <w:rsid w:val="00796CAA"/>
    <w:rsid w:val="007C61FC"/>
    <w:rsid w:val="007D0950"/>
    <w:rsid w:val="007D3AEB"/>
    <w:rsid w:val="007E699E"/>
    <w:rsid w:val="00800ABE"/>
    <w:rsid w:val="0080293E"/>
    <w:rsid w:val="00811F3E"/>
    <w:rsid w:val="00822412"/>
    <w:rsid w:val="00854CE6"/>
    <w:rsid w:val="00854EB3"/>
    <w:rsid w:val="00854FB1"/>
    <w:rsid w:val="00860AB6"/>
    <w:rsid w:val="00864FF5"/>
    <w:rsid w:val="008651E6"/>
    <w:rsid w:val="008708FE"/>
    <w:rsid w:val="00885CB6"/>
    <w:rsid w:val="008B710C"/>
    <w:rsid w:val="008E5A63"/>
    <w:rsid w:val="00911D43"/>
    <w:rsid w:val="00914823"/>
    <w:rsid w:val="00930A51"/>
    <w:rsid w:val="0093694F"/>
    <w:rsid w:val="00961CCE"/>
    <w:rsid w:val="0098171A"/>
    <w:rsid w:val="009A429B"/>
    <w:rsid w:val="009B26BE"/>
    <w:rsid w:val="009C2F16"/>
    <w:rsid w:val="009C5D43"/>
    <w:rsid w:val="009E10B3"/>
    <w:rsid w:val="009F26A6"/>
    <w:rsid w:val="009F4188"/>
    <w:rsid w:val="009F7A72"/>
    <w:rsid w:val="00A0264B"/>
    <w:rsid w:val="00A1714F"/>
    <w:rsid w:val="00A21FD8"/>
    <w:rsid w:val="00A311C8"/>
    <w:rsid w:val="00A5257D"/>
    <w:rsid w:val="00A86A87"/>
    <w:rsid w:val="00A962AB"/>
    <w:rsid w:val="00AA299B"/>
    <w:rsid w:val="00AC4777"/>
    <w:rsid w:val="00AD1547"/>
    <w:rsid w:val="00AD2BB8"/>
    <w:rsid w:val="00AD6B5C"/>
    <w:rsid w:val="00B02B7A"/>
    <w:rsid w:val="00B118C2"/>
    <w:rsid w:val="00B17265"/>
    <w:rsid w:val="00B37DA8"/>
    <w:rsid w:val="00B47419"/>
    <w:rsid w:val="00B5409B"/>
    <w:rsid w:val="00B55B36"/>
    <w:rsid w:val="00B709C4"/>
    <w:rsid w:val="00B7390D"/>
    <w:rsid w:val="00B85649"/>
    <w:rsid w:val="00B9124F"/>
    <w:rsid w:val="00B95240"/>
    <w:rsid w:val="00BC2CBD"/>
    <w:rsid w:val="00BD50C7"/>
    <w:rsid w:val="00BD5523"/>
    <w:rsid w:val="00BD7BA0"/>
    <w:rsid w:val="00BF26F6"/>
    <w:rsid w:val="00BF2A4B"/>
    <w:rsid w:val="00C122AC"/>
    <w:rsid w:val="00C12F89"/>
    <w:rsid w:val="00C13115"/>
    <w:rsid w:val="00C1675B"/>
    <w:rsid w:val="00C52738"/>
    <w:rsid w:val="00C53AA2"/>
    <w:rsid w:val="00C57809"/>
    <w:rsid w:val="00C65BD5"/>
    <w:rsid w:val="00C77606"/>
    <w:rsid w:val="00C86280"/>
    <w:rsid w:val="00C92118"/>
    <w:rsid w:val="00C96F80"/>
    <w:rsid w:val="00CA2174"/>
    <w:rsid w:val="00CA5F44"/>
    <w:rsid w:val="00CA78C5"/>
    <w:rsid w:val="00CA7B27"/>
    <w:rsid w:val="00CB0919"/>
    <w:rsid w:val="00CC4121"/>
    <w:rsid w:val="00CD01A6"/>
    <w:rsid w:val="00CE068D"/>
    <w:rsid w:val="00CE3322"/>
    <w:rsid w:val="00CE4D8A"/>
    <w:rsid w:val="00D03737"/>
    <w:rsid w:val="00D06018"/>
    <w:rsid w:val="00D14843"/>
    <w:rsid w:val="00D15138"/>
    <w:rsid w:val="00D57C10"/>
    <w:rsid w:val="00D633D4"/>
    <w:rsid w:val="00DB3D9B"/>
    <w:rsid w:val="00DE7DDF"/>
    <w:rsid w:val="00DF0BC8"/>
    <w:rsid w:val="00E21934"/>
    <w:rsid w:val="00E2782E"/>
    <w:rsid w:val="00E512B1"/>
    <w:rsid w:val="00E53A5C"/>
    <w:rsid w:val="00E64052"/>
    <w:rsid w:val="00E67DFF"/>
    <w:rsid w:val="00E83CEB"/>
    <w:rsid w:val="00E8448A"/>
    <w:rsid w:val="00EA224A"/>
    <w:rsid w:val="00EB324C"/>
    <w:rsid w:val="00EB422B"/>
    <w:rsid w:val="00EB49E1"/>
    <w:rsid w:val="00EC1A10"/>
    <w:rsid w:val="00EC53ED"/>
    <w:rsid w:val="00EC6007"/>
    <w:rsid w:val="00EF453F"/>
    <w:rsid w:val="00F35028"/>
    <w:rsid w:val="00F4563E"/>
    <w:rsid w:val="00F648EE"/>
    <w:rsid w:val="00F67201"/>
    <w:rsid w:val="00F84B22"/>
    <w:rsid w:val="00F94E62"/>
    <w:rsid w:val="00FA1EDD"/>
    <w:rsid w:val="00FB28E4"/>
    <w:rsid w:val="00FB3923"/>
    <w:rsid w:val="00FC1542"/>
    <w:rsid w:val="00FC18CA"/>
    <w:rsid w:val="00FC7EA0"/>
    <w:rsid w:val="00FD0376"/>
    <w:rsid w:val="00FD3594"/>
    <w:rsid w:val="00FE0A29"/>
    <w:rsid w:val="00FF3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E95132"/>
  <w15:docId w15:val="{92AECDA2-3CDB-4121-94BE-08068D9F4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lsdException w:name="heading 8" w:semiHidden="1" w:uiPriority="9" w:unhideWhenUsed="1" w:qFormat="1"/>
    <w:lsdException w:name="heading 9" w:uiPriority="9"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E068D"/>
    <w:pPr>
      <w:spacing w:line="340" w:lineRule="exact"/>
      <w:jc w:val="both"/>
    </w:pPr>
    <w:rPr>
      <w:rFonts w:ascii="Century Schoolbook" w:hAnsi="Century Schoolbook"/>
      <w:sz w:val="26"/>
    </w:rPr>
  </w:style>
  <w:style w:type="paragraph" w:styleId="Heading1">
    <w:name w:val="heading 1"/>
    <w:basedOn w:val="Normal"/>
    <w:next w:val="Normal"/>
    <w:autoRedefine/>
    <w:rsid w:val="0000429B"/>
    <w:pPr>
      <w:keepNext/>
      <w:jc w:val="center"/>
      <w:outlineLvl w:val="0"/>
    </w:pPr>
    <w:rPr>
      <w:b/>
      <w:sz w:val="32"/>
      <w:szCs w:val="32"/>
    </w:rPr>
  </w:style>
  <w:style w:type="paragraph" w:styleId="Heading2">
    <w:name w:val="heading 2"/>
    <w:basedOn w:val="Normal"/>
    <w:next w:val="Normal"/>
    <w:link w:val="Heading2Char"/>
    <w:autoRedefine/>
    <w:uiPriority w:val="9"/>
    <w:semiHidden/>
    <w:unhideWhenUsed/>
    <w:qFormat/>
    <w:rsid w:val="00822412"/>
    <w:pPr>
      <w:keepNext/>
      <w:spacing w:before="240" w:after="60"/>
      <w:outlineLvl w:val="1"/>
    </w:pPr>
    <w:rPr>
      <w:b/>
      <w:bCs/>
      <w:i/>
      <w:iCs/>
      <w:sz w:val="28"/>
      <w:szCs w:val="28"/>
    </w:rPr>
  </w:style>
  <w:style w:type="paragraph" w:styleId="Heading3">
    <w:name w:val="heading 3"/>
    <w:basedOn w:val="Normal"/>
    <w:next w:val="Normal"/>
    <w:qFormat/>
    <w:rsid w:val="009F4188"/>
    <w:pPr>
      <w:keepNext/>
      <w:spacing w:before="240" w:after="60"/>
      <w:outlineLvl w:val="2"/>
    </w:pPr>
    <w:rPr>
      <w:rFonts w:ascii="Arial" w:hAnsi="Arial" w:cs="Arial"/>
      <w:b/>
      <w:bCs/>
      <w:szCs w:val="26"/>
    </w:rPr>
  </w:style>
  <w:style w:type="paragraph" w:styleId="Heading4">
    <w:name w:val="heading 4"/>
    <w:basedOn w:val="Normal"/>
    <w:next w:val="Normal"/>
    <w:link w:val="Heading4Char"/>
    <w:autoRedefine/>
    <w:uiPriority w:val="9"/>
    <w:semiHidden/>
    <w:unhideWhenUsed/>
    <w:qFormat/>
    <w:rsid w:val="00822412"/>
    <w:pPr>
      <w:keepNext/>
      <w:spacing w:before="240" w:after="60"/>
      <w:outlineLvl w:val="3"/>
    </w:pPr>
    <w:rPr>
      <w:b/>
      <w:bCs/>
      <w:sz w:val="28"/>
      <w:szCs w:val="28"/>
    </w:rPr>
  </w:style>
  <w:style w:type="paragraph" w:styleId="Heading5">
    <w:name w:val="heading 5"/>
    <w:basedOn w:val="Normal"/>
    <w:next w:val="Normal"/>
    <w:link w:val="Heading5Char"/>
    <w:autoRedefine/>
    <w:uiPriority w:val="9"/>
    <w:semiHidden/>
    <w:unhideWhenUsed/>
    <w:qFormat/>
    <w:rsid w:val="00CE068D"/>
    <w:pPr>
      <w:spacing w:before="240" w:after="60"/>
      <w:outlineLvl w:val="4"/>
    </w:pPr>
    <w:rPr>
      <w:b/>
      <w:bCs/>
      <w:i/>
      <w:iCs/>
      <w:szCs w:val="26"/>
    </w:rPr>
  </w:style>
  <w:style w:type="paragraph" w:styleId="Heading6">
    <w:name w:val="heading 6"/>
    <w:basedOn w:val="Normal"/>
    <w:next w:val="Normal"/>
    <w:link w:val="Heading6Char"/>
    <w:autoRedefine/>
    <w:uiPriority w:val="9"/>
    <w:semiHidden/>
    <w:unhideWhenUsed/>
    <w:qFormat/>
    <w:rsid w:val="00822412"/>
    <w:pPr>
      <w:spacing w:before="240" w:after="60"/>
      <w:outlineLvl w:val="5"/>
    </w:pPr>
    <w:rPr>
      <w:b/>
      <w:bCs/>
      <w:sz w:val="22"/>
      <w:szCs w:val="22"/>
    </w:rPr>
  </w:style>
  <w:style w:type="paragraph" w:styleId="Heading7">
    <w:name w:val="heading 7"/>
    <w:basedOn w:val="Normal"/>
    <w:next w:val="Normal"/>
    <w:autoRedefine/>
    <w:rsid w:val="008708FE"/>
    <w:pPr>
      <w:spacing w:before="240" w:after="60"/>
      <w:outlineLvl w:val="6"/>
    </w:pPr>
    <w:rPr>
      <w:sz w:val="24"/>
      <w:szCs w:val="24"/>
    </w:rPr>
  </w:style>
  <w:style w:type="paragraph" w:styleId="Heading8">
    <w:name w:val="heading 8"/>
    <w:basedOn w:val="Normal"/>
    <w:next w:val="Normal"/>
    <w:link w:val="Heading8Char"/>
    <w:autoRedefine/>
    <w:uiPriority w:val="9"/>
    <w:semiHidden/>
    <w:unhideWhenUsed/>
    <w:qFormat/>
    <w:rsid w:val="00822412"/>
    <w:pPr>
      <w:spacing w:before="240" w:after="60"/>
      <w:outlineLvl w:val="7"/>
    </w:pPr>
    <w:rPr>
      <w:i/>
      <w:iCs/>
      <w:sz w:val="24"/>
      <w:szCs w:val="24"/>
    </w:rPr>
  </w:style>
  <w:style w:type="paragraph" w:styleId="Heading9">
    <w:name w:val="heading 9"/>
    <w:basedOn w:val="Normal"/>
    <w:next w:val="Normal"/>
    <w:qFormat/>
    <w:rsid w:val="008708F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uble">
    <w:name w:val="Double"/>
    <w:aliases w:val="d"/>
    <w:basedOn w:val="Normal"/>
    <w:rsid w:val="00AD2BB8"/>
    <w:pPr>
      <w:spacing w:before="240"/>
      <w:ind w:firstLine="720"/>
    </w:pPr>
  </w:style>
  <w:style w:type="paragraph" w:customStyle="1" w:styleId="Issue">
    <w:name w:val="Issue"/>
    <w:aliases w:val="i,issue"/>
    <w:basedOn w:val="Normal"/>
    <w:next w:val="Double"/>
    <w:rsid w:val="00CE068D"/>
    <w:pPr>
      <w:spacing w:before="240"/>
      <w:ind w:left="720" w:hanging="720"/>
    </w:pPr>
    <w:rPr>
      <w:szCs w:val="26"/>
    </w:rPr>
  </w:style>
  <w:style w:type="paragraph" w:customStyle="1" w:styleId="Roman">
    <w:name w:val="Roman"/>
    <w:aliases w:val="r"/>
    <w:basedOn w:val="Normal"/>
    <w:next w:val="Double"/>
    <w:rsid w:val="005F6602"/>
    <w:pPr>
      <w:spacing w:before="240"/>
      <w:ind w:left="720" w:hanging="720"/>
      <w:outlineLvl w:val="1"/>
    </w:pPr>
    <w:rPr>
      <w:b/>
      <w:szCs w:val="26"/>
    </w:rPr>
  </w:style>
  <w:style w:type="paragraph" w:customStyle="1" w:styleId="Heading">
    <w:name w:val="Heading"/>
    <w:aliases w:val="H"/>
    <w:basedOn w:val="Normal"/>
    <w:autoRedefine/>
    <w:pPr>
      <w:jc w:val="center"/>
    </w:pPr>
  </w:style>
  <w:style w:type="character" w:styleId="FootnoteReference">
    <w:name w:val="footnote reference"/>
    <w:semiHidden/>
    <w:rPr>
      <w:rFonts w:ascii="Times New Roman" w:hAnsi="Times New Roman"/>
      <w:color w:val="auto"/>
      <w:position w:val="10"/>
      <w:sz w:val="20"/>
      <w:vertAlign w:val="baseline"/>
    </w:rPr>
  </w:style>
  <w:style w:type="paragraph" w:styleId="Header">
    <w:name w:val="header"/>
    <w:aliases w:val="h"/>
    <w:basedOn w:val="Normal"/>
    <w:next w:val="Normal"/>
    <w:autoRedefine/>
  </w:style>
  <w:style w:type="paragraph" w:styleId="FootnoteText">
    <w:name w:val="footnote text"/>
    <w:basedOn w:val="Normal"/>
    <w:link w:val="FootnoteTextChar"/>
    <w:uiPriority w:val="99"/>
    <w:rsid w:val="000C33EA"/>
    <w:pPr>
      <w:spacing w:line="300" w:lineRule="exact"/>
      <w:ind w:firstLine="720"/>
    </w:pPr>
    <w:rPr>
      <w:sz w:val="22"/>
    </w:rPr>
  </w:style>
  <w:style w:type="paragraph" w:customStyle="1" w:styleId="Alpha">
    <w:name w:val="Alpha"/>
    <w:aliases w:val="a,Sub  A"/>
    <w:basedOn w:val="Normal"/>
    <w:next w:val="Double"/>
    <w:rsid w:val="005F6602"/>
    <w:pPr>
      <w:spacing w:before="240"/>
      <w:ind w:left="1440" w:hanging="720"/>
      <w:outlineLvl w:val="2"/>
    </w:pPr>
    <w:rPr>
      <w:szCs w:val="26"/>
    </w:rPr>
  </w:style>
  <w:style w:type="paragraph" w:customStyle="1" w:styleId="Center">
    <w:name w:val="Center"/>
    <w:aliases w:val="c"/>
    <w:basedOn w:val="Normal"/>
    <w:next w:val="Double"/>
    <w:rsid w:val="005F6602"/>
    <w:pPr>
      <w:spacing w:before="480"/>
      <w:jc w:val="center"/>
      <w:outlineLvl w:val="0"/>
    </w:pPr>
    <w:rPr>
      <w:b/>
      <w:caps/>
    </w:rPr>
  </w:style>
  <w:style w:type="paragraph" w:customStyle="1" w:styleId="Quote1">
    <w:name w:val="Quote1"/>
    <w:aliases w:val="q"/>
    <w:basedOn w:val="Normal"/>
    <w:rsid w:val="00302849"/>
    <w:pPr>
      <w:spacing w:before="240" w:line="300" w:lineRule="exact"/>
      <w:ind w:left="720" w:right="720"/>
    </w:pPr>
    <w:rPr>
      <w:sz w:val="22"/>
    </w:rPr>
  </w:style>
  <w:style w:type="paragraph" w:customStyle="1" w:styleId="suba">
    <w:name w:val="sub a"/>
    <w:aliases w:val="sa"/>
    <w:basedOn w:val="Normal"/>
    <w:next w:val="Double"/>
    <w:rsid w:val="005F6602"/>
    <w:pPr>
      <w:spacing w:before="240"/>
      <w:ind w:left="2880" w:hanging="720"/>
      <w:outlineLvl w:val="4"/>
    </w:pPr>
    <w:rPr>
      <w:szCs w:val="26"/>
    </w:rPr>
  </w:style>
  <w:style w:type="paragraph" w:customStyle="1" w:styleId="po">
    <w:name w:val="po"/>
    <w:basedOn w:val="Normal"/>
    <w:next w:val="Double"/>
    <w:rsid w:val="00C77606"/>
    <w:pPr>
      <w:spacing w:before="240"/>
      <w:ind w:left="3600" w:hanging="720"/>
    </w:pPr>
    <w:rPr>
      <w:szCs w:val="26"/>
    </w:rPr>
  </w:style>
  <w:style w:type="paragraph" w:customStyle="1" w:styleId="pa">
    <w:name w:val="pa"/>
    <w:basedOn w:val="Normal"/>
    <w:next w:val="Double"/>
    <w:rsid w:val="00C53AA2"/>
    <w:pPr>
      <w:spacing w:before="240"/>
      <w:ind w:left="4320" w:hanging="720"/>
    </w:pPr>
    <w:rPr>
      <w:szCs w:val="26"/>
    </w:rPr>
  </w:style>
  <w:style w:type="paragraph" w:customStyle="1" w:styleId="Endquote">
    <w:name w:val="Endquote"/>
    <w:aliases w:val="e"/>
    <w:basedOn w:val="Normal"/>
    <w:next w:val="Double"/>
    <w:rsid w:val="00302849"/>
    <w:pPr>
      <w:spacing w:before="240"/>
    </w:pPr>
  </w:style>
  <w:style w:type="paragraph" w:customStyle="1" w:styleId="One">
    <w:name w:val="One"/>
    <w:aliases w:val="o"/>
    <w:basedOn w:val="Normal"/>
    <w:next w:val="Double"/>
    <w:rsid w:val="005F6602"/>
    <w:pPr>
      <w:spacing w:before="240"/>
      <w:ind w:left="2160" w:hanging="720"/>
      <w:outlineLvl w:val="3"/>
    </w:pPr>
    <w:rPr>
      <w:szCs w:val="26"/>
    </w:rPr>
  </w:style>
  <w:style w:type="paragraph" w:styleId="TOC1">
    <w:name w:val="toc 1"/>
    <w:basedOn w:val="Normal"/>
    <w:next w:val="Normal"/>
    <w:autoRedefine/>
    <w:uiPriority w:val="39"/>
    <w:rsid w:val="00E21934"/>
    <w:pPr>
      <w:tabs>
        <w:tab w:val="right" w:leader="dot" w:pos="6034"/>
      </w:tabs>
      <w:spacing w:after="240"/>
      <w:ind w:left="720" w:right="720" w:hanging="720"/>
      <w:jc w:val="left"/>
    </w:pPr>
    <w:rPr>
      <w:caps/>
    </w:rPr>
  </w:style>
  <w:style w:type="character" w:styleId="Hyperlink">
    <w:name w:val="Hyperlink"/>
    <w:uiPriority w:val="99"/>
    <w:rsid w:val="00754BF5"/>
    <w:rPr>
      <w:color w:val="FF0000"/>
      <w:u w:val="single"/>
    </w:rPr>
  </w:style>
  <w:style w:type="paragraph" w:styleId="TableofAuthorities">
    <w:name w:val="table of authorities"/>
    <w:basedOn w:val="Normal"/>
    <w:next w:val="Normal"/>
    <w:autoRedefine/>
    <w:semiHidden/>
    <w:rsid w:val="00211CE0"/>
    <w:pPr>
      <w:tabs>
        <w:tab w:val="right" w:leader="dot" w:pos="6034"/>
      </w:tabs>
      <w:spacing w:after="240"/>
      <w:ind w:left="720" w:right="720" w:hanging="720"/>
      <w:jc w:val="left"/>
    </w:pPr>
  </w:style>
  <w:style w:type="paragraph" w:styleId="Footer">
    <w:name w:val="footer"/>
    <w:basedOn w:val="Normal"/>
    <w:next w:val="Normal"/>
    <w:link w:val="FooterChar"/>
    <w:autoRedefine/>
    <w:uiPriority w:val="99"/>
    <w:rsid w:val="00864FF5"/>
    <w:pPr>
      <w:jc w:val="center"/>
    </w:pPr>
    <w:rPr>
      <w:noProof/>
    </w:rPr>
  </w:style>
  <w:style w:type="paragraph" w:styleId="TOC2">
    <w:name w:val="toc 2"/>
    <w:basedOn w:val="Normal"/>
    <w:next w:val="Normal"/>
    <w:autoRedefine/>
    <w:uiPriority w:val="39"/>
    <w:rsid w:val="00211CE0"/>
    <w:pPr>
      <w:tabs>
        <w:tab w:val="right" w:leader="dot" w:pos="6034"/>
      </w:tabs>
      <w:spacing w:after="240"/>
      <w:ind w:left="720" w:right="720" w:hanging="720"/>
    </w:pPr>
  </w:style>
  <w:style w:type="character" w:styleId="PageNumber">
    <w:name w:val="page number"/>
    <w:rsid w:val="00302849"/>
    <w:rPr>
      <w:rFonts w:ascii="Century Schoolbook" w:hAnsi="Century Schoolbook"/>
    </w:rPr>
  </w:style>
  <w:style w:type="paragraph" w:styleId="TOC3">
    <w:name w:val="toc 3"/>
    <w:basedOn w:val="Normal"/>
    <w:next w:val="Normal"/>
    <w:autoRedefine/>
    <w:uiPriority w:val="39"/>
    <w:rsid w:val="00211CE0"/>
    <w:pPr>
      <w:tabs>
        <w:tab w:val="right" w:leader="dot" w:pos="6034"/>
      </w:tabs>
      <w:spacing w:after="240"/>
      <w:ind w:left="1440" w:right="720" w:hanging="720"/>
    </w:pPr>
  </w:style>
  <w:style w:type="paragraph" w:styleId="TOC4">
    <w:name w:val="toc 4"/>
    <w:basedOn w:val="Normal"/>
    <w:next w:val="Normal"/>
    <w:autoRedefine/>
    <w:uiPriority w:val="39"/>
    <w:rsid w:val="00211CE0"/>
    <w:pPr>
      <w:tabs>
        <w:tab w:val="right" w:leader="dot" w:pos="6034"/>
      </w:tabs>
      <w:spacing w:after="240"/>
      <w:ind w:left="2160" w:right="720" w:hanging="720"/>
    </w:pPr>
  </w:style>
  <w:style w:type="paragraph" w:styleId="TOC5">
    <w:name w:val="toc 5"/>
    <w:basedOn w:val="Normal"/>
    <w:next w:val="Normal"/>
    <w:autoRedefine/>
    <w:uiPriority w:val="39"/>
    <w:rsid w:val="00211CE0"/>
    <w:pPr>
      <w:tabs>
        <w:tab w:val="right" w:leader="dot" w:pos="6034"/>
      </w:tabs>
      <w:spacing w:after="240"/>
      <w:ind w:left="2880" w:right="720" w:hanging="720"/>
    </w:pPr>
  </w:style>
  <w:style w:type="paragraph" w:styleId="TOC6">
    <w:name w:val="toc 6"/>
    <w:basedOn w:val="Normal"/>
    <w:next w:val="Normal"/>
    <w:autoRedefine/>
    <w:semiHidden/>
    <w:rsid w:val="009F4188"/>
    <w:pPr>
      <w:tabs>
        <w:tab w:val="right" w:leader="dot" w:pos="6034"/>
      </w:tabs>
      <w:spacing w:after="240"/>
      <w:ind w:left="3600" w:right="720" w:hanging="720"/>
      <w:jc w:val="center"/>
    </w:pPr>
  </w:style>
  <w:style w:type="paragraph" w:styleId="TOC7">
    <w:name w:val="toc 7"/>
    <w:basedOn w:val="Normal"/>
    <w:next w:val="Normal"/>
    <w:autoRedefine/>
    <w:semiHidden/>
    <w:rsid w:val="00211CE0"/>
    <w:pPr>
      <w:tabs>
        <w:tab w:val="right" w:leader="dot" w:pos="6034"/>
      </w:tabs>
      <w:spacing w:after="240"/>
      <w:ind w:left="4320" w:hanging="720"/>
    </w:pPr>
  </w:style>
  <w:style w:type="character" w:customStyle="1" w:styleId="FooterChar">
    <w:name w:val="Footer Char"/>
    <w:link w:val="Footer"/>
    <w:uiPriority w:val="99"/>
    <w:rsid w:val="00864FF5"/>
    <w:rPr>
      <w:rFonts w:ascii="Century Schoolbook" w:hAnsi="Century Schoolbook"/>
      <w:noProof/>
      <w:sz w:val="26"/>
    </w:rPr>
  </w:style>
  <w:style w:type="paragraph" w:styleId="Index1">
    <w:name w:val="index 1"/>
    <w:basedOn w:val="Normal"/>
    <w:next w:val="Normal"/>
    <w:semiHidden/>
    <w:rsid w:val="001D29A7"/>
    <w:pPr>
      <w:spacing w:line="300" w:lineRule="atLeast"/>
    </w:pPr>
    <w:rPr>
      <w:rFonts w:ascii="Times" w:hAnsi="Times"/>
    </w:rPr>
  </w:style>
  <w:style w:type="paragraph" w:customStyle="1" w:styleId="CertificationPages">
    <w:name w:val="Certification Pages"/>
    <w:basedOn w:val="Center"/>
    <w:next w:val="Normal"/>
    <w:rsid w:val="005F6602"/>
    <w:pPr>
      <w:spacing w:before="0" w:line="240" w:lineRule="auto"/>
    </w:pPr>
  </w:style>
  <w:style w:type="paragraph" w:styleId="BalloonText">
    <w:name w:val="Balloon Text"/>
    <w:basedOn w:val="Normal"/>
    <w:link w:val="BalloonTextChar"/>
    <w:uiPriority w:val="99"/>
    <w:semiHidden/>
    <w:unhideWhenUsed/>
    <w:rsid w:val="000414C3"/>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0414C3"/>
    <w:rPr>
      <w:rFonts w:ascii="Tahoma" w:hAnsi="Tahoma" w:cs="Tahoma"/>
      <w:sz w:val="16"/>
      <w:szCs w:val="16"/>
    </w:rPr>
  </w:style>
  <w:style w:type="paragraph" w:styleId="TOC8">
    <w:name w:val="toc 8"/>
    <w:basedOn w:val="Normal"/>
    <w:next w:val="Normal"/>
    <w:autoRedefine/>
    <w:uiPriority w:val="39"/>
    <w:semiHidden/>
    <w:unhideWhenUsed/>
    <w:rsid w:val="00E21934"/>
    <w:pPr>
      <w:ind w:left="1820"/>
    </w:pPr>
  </w:style>
  <w:style w:type="paragraph" w:styleId="TOCHeading">
    <w:name w:val="TOC Heading"/>
    <w:basedOn w:val="Heading1"/>
    <w:next w:val="Normal"/>
    <w:autoRedefine/>
    <w:uiPriority w:val="39"/>
    <w:unhideWhenUsed/>
    <w:qFormat/>
    <w:rsid w:val="00E21934"/>
    <w:pPr>
      <w:spacing w:before="240" w:after="60"/>
      <w:jc w:val="both"/>
      <w:outlineLvl w:val="9"/>
    </w:pPr>
    <w:rPr>
      <w:bCs/>
      <w:kern w:val="32"/>
    </w:rPr>
  </w:style>
  <w:style w:type="paragraph" w:styleId="TOAHeading">
    <w:name w:val="toa heading"/>
    <w:basedOn w:val="Normal"/>
    <w:next w:val="Normal"/>
    <w:autoRedefine/>
    <w:uiPriority w:val="99"/>
    <w:semiHidden/>
    <w:unhideWhenUsed/>
    <w:rsid w:val="00E21934"/>
    <w:pPr>
      <w:spacing w:before="120"/>
    </w:pPr>
    <w:rPr>
      <w:b/>
      <w:bCs/>
      <w:sz w:val="24"/>
      <w:szCs w:val="24"/>
    </w:rPr>
  </w:style>
  <w:style w:type="paragraph" w:styleId="EndnoteText">
    <w:name w:val="endnote text"/>
    <w:basedOn w:val="Normal"/>
    <w:link w:val="EndnoteTextChar"/>
    <w:uiPriority w:val="99"/>
    <w:semiHidden/>
    <w:unhideWhenUsed/>
    <w:rsid w:val="00E21934"/>
    <w:rPr>
      <w:sz w:val="20"/>
    </w:rPr>
  </w:style>
  <w:style w:type="character" w:customStyle="1" w:styleId="EndnoteTextChar">
    <w:name w:val="Endnote Text Char"/>
    <w:link w:val="EndnoteText"/>
    <w:uiPriority w:val="99"/>
    <w:semiHidden/>
    <w:rsid w:val="00E21934"/>
    <w:rPr>
      <w:rFonts w:ascii="Century Schoolbook" w:hAnsi="Century Schoolbook"/>
    </w:rPr>
  </w:style>
  <w:style w:type="character" w:customStyle="1" w:styleId="Heading2Char">
    <w:name w:val="Heading 2 Char"/>
    <w:link w:val="Heading2"/>
    <w:uiPriority w:val="9"/>
    <w:semiHidden/>
    <w:rsid w:val="00822412"/>
    <w:rPr>
      <w:rFonts w:ascii="Century Schoolbook" w:eastAsia="Times New Roman" w:hAnsi="Century Schoolbook" w:cs="Times New Roman"/>
      <w:b/>
      <w:bCs/>
      <w:i/>
      <w:iCs/>
      <w:sz w:val="28"/>
      <w:szCs w:val="28"/>
    </w:rPr>
  </w:style>
  <w:style w:type="character" w:customStyle="1" w:styleId="Heading4Char">
    <w:name w:val="Heading 4 Char"/>
    <w:link w:val="Heading4"/>
    <w:uiPriority w:val="9"/>
    <w:semiHidden/>
    <w:rsid w:val="00822412"/>
    <w:rPr>
      <w:rFonts w:ascii="Century Schoolbook" w:eastAsia="Times New Roman" w:hAnsi="Century Schoolbook" w:cs="Times New Roman"/>
      <w:b/>
      <w:bCs/>
      <w:sz w:val="28"/>
      <w:szCs w:val="28"/>
    </w:rPr>
  </w:style>
  <w:style w:type="character" w:customStyle="1" w:styleId="Heading6Char">
    <w:name w:val="Heading 6 Char"/>
    <w:link w:val="Heading6"/>
    <w:uiPriority w:val="9"/>
    <w:semiHidden/>
    <w:rsid w:val="00822412"/>
    <w:rPr>
      <w:rFonts w:ascii="Century Schoolbook" w:eastAsia="Times New Roman" w:hAnsi="Century Schoolbook" w:cs="Times New Roman"/>
      <w:b/>
      <w:bCs/>
      <w:sz w:val="22"/>
      <w:szCs w:val="22"/>
    </w:rPr>
  </w:style>
  <w:style w:type="character" w:customStyle="1" w:styleId="Heading8Char">
    <w:name w:val="Heading 8 Char"/>
    <w:link w:val="Heading8"/>
    <w:uiPriority w:val="9"/>
    <w:semiHidden/>
    <w:rsid w:val="00822412"/>
    <w:rPr>
      <w:rFonts w:ascii="Century Schoolbook" w:eastAsia="Times New Roman" w:hAnsi="Century Schoolbook" w:cs="Times New Roman"/>
      <w:i/>
      <w:iCs/>
      <w:sz w:val="24"/>
      <w:szCs w:val="24"/>
    </w:rPr>
  </w:style>
  <w:style w:type="character" w:customStyle="1" w:styleId="Heading5Char">
    <w:name w:val="Heading 5 Char"/>
    <w:link w:val="Heading5"/>
    <w:uiPriority w:val="9"/>
    <w:semiHidden/>
    <w:rsid w:val="00CE068D"/>
    <w:rPr>
      <w:rFonts w:ascii="Century Schoolbook" w:eastAsia="Times New Roman" w:hAnsi="Century Schoolbook" w:cs="Times New Roman"/>
      <w:b/>
      <w:bCs/>
      <w:i/>
      <w:iCs/>
      <w:sz w:val="26"/>
      <w:szCs w:val="26"/>
    </w:rPr>
  </w:style>
  <w:style w:type="character" w:styleId="IntenseEmphasis">
    <w:name w:val="Intense Emphasis"/>
    <w:uiPriority w:val="21"/>
    <w:qFormat/>
    <w:rsid w:val="004C62D9"/>
    <w:rPr>
      <w:b/>
      <w:bCs/>
    </w:rPr>
  </w:style>
  <w:style w:type="character" w:customStyle="1" w:styleId="FootnoteTextChar">
    <w:name w:val="Footnote Text Char"/>
    <w:basedOn w:val="DefaultParagraphFont"/>
    <w:link w:val="FootnoteText"/>
    <w:uiPriority w:val="99"/>
    <w:rsid w:val="00666309"/>
    <w:rPr>
      <w:rFonts w:ascii="Century Schoolbook" w:hAnsi="Century Schoolbook"/>
      <w:sz w:val="22"/>
    </w:rPr>
  </w:style>
  <w:style w:type="character" w:styleId="UnresolvedMention">
    <w:name w:val="Unresolved Mention"/>
    <w:basedOn w:val="DefaultParagraphFont"/>
    <w:uiPriority w:val="99"/>
    <w:semiHidden/>
    <w:unhideWhenUsed/>
    <w:rsid w:val="00666309"/>
    <w:rPr>
      <w:color w:val="605E5C"/>
      <w:shd w:val="clear" w:color="auto" w:fill="E1DFDD"/>
    </w:rPr>
  </w:style>
  <w:style w:type="paragraph" w:styleId="ListParagraph">
    <w:name w:val="List Paragraph"/>
    <w:basedOn w:val="Normal"/>
    <w:uiPriority w:val="34"/>
    <w:qFormat/>
    <w:rsid w:val="00B709C4"/>
    <w:pPr>
      <w:ind w:left="720"/>
      <w:contextualSpacing/>
    </w:pPr>
  </w:style>
  <w:style w:type="character" w:styleId="CommentReference">
    <w:name w:val="annotation reference"/>
    <w:basedOn w:val="DefaultParagraphFont"/>
    <w:uiPriority w:val="99"/>
    <w:semiHidden/>
    <w:unhideWhenUsed/>
    <w:rsid w:val="00EB49E1"/>
    <w:rPr>
      <w:sz w:val="16"/>
      <w:szCs w:val="16"/>
    </w:rPr>
  </w:style>
  <w:style w:type="paragraph" w:styleId="CommentText">
    <w:name w:val="annotation text"/>
    <w:basedOn w:val="Normal"/>
    <w:link w:val="CommentTextChar"/>
    <w:uiPriority w:val="99"/>
    <w:semiHidden/>
    <w:unhideWhenUsed/>
    <w:rsid w:val="00EB49E1"/>
    <w:pPr>
      <w:spacing w:line="240" w:lineRule="auto"/>
    </w:pPr>
    <w:rPr>
      <w:sz w:val="20"/>
    </w:rPr>
  </w:style>
  <w:style w:type="character" w:customStyle="1" w:styleId="CommentTextChar">
    <w:name w:val="Comment Text Char"/>
    <w:basedOn w:val="DefaultParagraphFont"/>
    <w:link w:val="CommentText"/>
    <w:uiPriority w:val="99"/>
    <w:semiHidden/>
    <w:rsid w:val="00EB49E1"/>
    <w:rPr>
      <w:rFonts w:ascii="Century Schoolbook" w:hAnsi="Century Schoolbook"/>
    </w:rPr>
  </w:style>
  <w:style w:type="paragraph" w:styleId="CommentSubject">
    <w:name w:val="annotation subject"/>
    <w:basedOn w:val="CommentText"/>
    <w:next w:val="CommentText"/>
    <w:link w:val="CommentSubjectChar"/>
    <w:uiPriority w:val="99"/>
    <w:semiHidden/>
    <w:unhideWhenUsed/>
    <w:rsid w:val="00EB49E1"/>
    <w:rPr>
      <w:b/>
      <w:bCs/>
    </w:rPr>
  </w:style>
  <w:style w:type="character" w:customStyle="1" w:styleId="CommentSubjectChar">
    <w:name w:val="Comment Subject Char"/>
    <w:basedOn w:val="CommentTextChar"/>
    <w:link w:val="CommentSubject"/>
    <w:uiPriority w:val="99"/>
    <w:semiHidden/>
    <w:rsid w:val="00EB49E1"/>
    <w:rPr>
      <w:rFonts w:ascii="Century Schoolbook" w:hAnsi="Century Schoolbook"/>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55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footer" Target="footer12.xml"/><Relationship Id="rId10" Type="http://schemas.openxmlformats.org/officeDocument/2006/relationships/footer" Target="footer3.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wnloads\COA%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C4-9B47-4026-8403-B6F7E9F9C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COA Brief Template</Template>
  <TotalTime>2</TotalTime>
  <Pages>7</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STATE OF WISCONSIN</vt:lpstr>
    </vt:vector>
  </TitlesOfParts>
  <Company>State Public Defender</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WISCONSIN</dc:title>
  <dc:creator>Smith, Kevin</dc:creator>
  <cp:lastModifiedBy>Moses, Faun</cp:lastModifiedBy>
  <cp:revision>3</cp:revision>
  <cp:lastPrinted>2022-05-11T21:37:00Z</cp:lastPrinted>
  <dcterms:created xsi:type="dcterms:W3CDTF">2024-05-10T16:02:00Z</dcterms:created>
  <dcterms:modified xsi:type="dcterms:W3CDTF">2024-05-10T16:04:00Z</dcterms:modified>
</cp:coreProperties>
</file>