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2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5"/>
        <w:gridCol w:w="2385"/>
        <w:gridCol w:w="540"/>
        <w:gridCol w:w="2340"/>
      </w:tblGrid>
      <w:tr w:rsidR="004A1673" w:rsidTr="00413C7F">
        <w:trPr>
          <w:cantSplit/>
          <w:trHeight w:val="360"/>
        </w:trPr>
        <w:tc>
          <w:tcPr>
            <w:tcW w:w="8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673" w:rsidRDefault="004A1673" w:rsidP="00413C7F">
            <w:pPr>
              <w:tabs>
                <w:tab w:val="right" w:pos="4320"/>
                <w:tab w:val="left" w:pos="6480"/>
                <w:tab w:val="right" w:pos="7380"/>
              </w:tabs>
              <w:spacing w:after="40" w:line="240" w:lineRule="exact"/>
              <w:ind w:right="7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0" w:name="_GoBack"/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bookmarkEnd w:id="0"/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673" w:rsidRPr="002A162E" w:rsidRDefault="004A1673" w:rsidP="00413C7F">
            <w:pPr>
              <w:pStyle w:val="Heading3"/>
              <w:spacing w:line="240" w:lineRule="exact"/>
              <w:rPr>
                <w:i w:val="0"/>
                <w:sz w:val="20"/>
              </w:rPr>
            </w:pPr>
          </w:p>
        </w:tc>
      </w:tr>
      <w:tr w:rsidR="004A1673" w:rsidTr="00413C7F">
        <w:trPr>
          <w:cantSplit/>
          <w:trHeight w:val="1700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673" w:rsidRPr="004A1673" w:rsidRDefault="004A1673" w:rsidP="00413C7F">
            <w:pPr>
              <w:pStyle w:val="Header"/>
              <w:tabs>
                <w:tab w:val="right" w:pos="4570"/>
                <w:tab w:val="left" w:pos="4950"/>
              </w:tabs>
              <w:rPr>
                <w:rStyle w:val="FormField"/>
                <w:u w:val="none"/>
              </w:rPr>
            </w:pPr>
            <w:r w:rsidRPr="004640A6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4640A6">
              <w:rPr>
                <w:rStyle w:val="FormField"/>
              </w:rPr>
              <w:instrText xml:space="preserve"> FORMTEXT </w:instrText>
            </w:r>
            <w:r w:rsidRPr="004640A6">
              <w:rPr>
                <w:rStyle w:val="FormField"/>
              </w:rPr>
            </w:r>
            <w:r w:rsidRPr="004640A6">
              <w:rPr>
                <w:rStyle w:val="FormField"/>
              </w:rPr>
              <w:fldChar w:fldCharType="separate"/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)</w:t>
            </w:r>
          </w:p>
          <w:p w:rsidR="004A1673" w:rsidRDefault="004A1673" w:rsidP="00413C7F">
            <w:pPr>
              <w:pStyle w:val="Header"/>
              <w:tabs>
                <w:tab w:val="right" w:pos="4570"/>
                <w:tab w:val="left" w:pos="4950"/>
              </w:tabs>
              <w:rPr>
                <w:rStyle w:val="FormField"/>
                <w:u w:val="none"/>
              </w:rPr>
            </w:pPr>
            <w:r w:rsidRPr="004640A6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4640A6">
              <w:rPr>
                <w:rStyle w:val="FormField"/>
              </w:rPr>
              <w:instrText xml:space="preserve"> FORMTEXT </w:instrText>
            </w:r>
            <w:r w:rsidRPr="004640A6">
              <w:rPr>
                <w:rStyle w:val="FormField"/>
              </w:rPr>
            </w:r>
            <w:r w:rsidRPr="004640A6">
              <w:rPr>
                <w:rStyle w:val="FormField"/>
              </w:rPr>
              <w:fldChar w:fldCharType="separate"/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,)</w:t>
            </w:r>
          </w:p>
          <w:p w:rsidR="004A1673" w:rsidRDefault="004A1673" w:rsidP="00413C7F">
            <w:pPr>
              <w:pStyle w:val="Header"/>
              <w:tabs>
                <w:tab w:val="right" w:pos="4390"/>
                <w:tab w:val="left" w:pos="4950"/>
              </w:tabs>
              <w:ind w:right="432"/>
              <w:jc w:val="right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>)</w:t>
            </w:r>
          </w:p>
          <w:p w:rsidR="004A1673" w:rsidRDefault="004A1673" w:rsidP="00413C7F">
            <w:pPr>
              <w:pStyle w:val="Header"/>
              <w:tabs>
                <w:tab w:val="right" w:pos="4390"/>
                <w:tab w:val="left" w:pos="4950"/>
              </w:tabs>
              <w:ind w:right="432"/>
              <w:jc w:val="right"/>
              <w:rPr>
                <w:rStyle w:val="FormField"/>
                <w:u w:val="none"/>
              </w:rPr>
            </w:pPr>
            <w:r w:rsidRPr="004A1673">
              <w:rPr>
                <w:rStyle w:val="FormField"/>
                <w:rFonts w:ascii="Arial" w:hAnsi="Arial" w:cs="Arial"/>
                <w:u w:val="none"/>
              </w:rPr>
              <w:t>Plaintiff(s)</w:t>
            </w:r>
            <w:r>
              <w:rPr>
                <w:rStyle w:val="FormField"/>
                <w:u w:val="none"/>
              </w:rPr>
              <w:t xml:space="preserve">       )</w:t>
            </w:r>
          </w:p>
          <w:p w:rsidR="004A1673" w:rsidRDefault="004A1673" w:rsidP="00413C7F">
            <w:pPr>
              <w:pStyle w:val="Header"/>
              <w:tabs>
                <w:tab w:val="right" w:pos="4390"/>
                <w:tab w:val="left" w:pos="4950"/>
              </w:tabs>
              <w:ind w:right="432"/>
              <w:jc w:val="right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>)</w:t>
            </w:r>
          </w:p>
          <w:p w:rsidR="004A1673" w:rsidRDefault="004A1673" w:rsidP="00413C7F">
            <w:pPr>
              <w:pStyle w:val="Header"/>
              <w:tabs>
                <w:tab w:val="right" w:pos="4390"/>
                <w:tab w:val="left" w:pos="4950"/>
              </w:tabs>
              <w:ind w:right="432"/>
              <w:jc w:val="right"/>
              <w:rPr>
                <w:rStyle w:val="FormField"/>
                <w:u w:val="none"/>
              </w:rPr>
            </w:pPr>
            <w:r>
              <w:t xml:space="preserve">-vs-                                     </w:t>
            </w:r>
            <w:r>
              <w:rPr>
                <w:rStyle w:val="FormField"/>
                <w:u w:val="none"/>
              </w:rPr>
              <w:t>)</w:t>
            </w:r>
          </w:p>
          <w:p w:rsidR="004A1673" w:rsidRPr="002A162E" w:rsidRDefault="004A1673" w:rsidP="00413C7F">
            <w:pPr>
              <w:pStyle w:val="Header"/>
              <w:tabs>
                <w:tab w:val="right" w:pos="4390"/>
                <w:tab w:val="left" w:pos="4950"/>
              </w:tabs>
              <w:ind w:right="432"/>
              <w:jc w:val="right"/>
              <w:rPr>
                <w:rFonts w:ascii="Times New Roman" w:hAnsi="Times New Roman"/>
              </w:rPr>
            </w:pPr>
            <w:r>
              <w:rPr>
                <w:rStyle w:val="FormField"/>
                <w:u w:val="none"/>
              </w:rPr>
              <w:t>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673" w:rsidRDefault="004A1673" w:rsidP="00413C7F">
            <w:pPr>
              <w:tabs>
                <w:tab w:val="right" w:pos="4320"/>
              </w:tabs>
              <w:spacing w:line="120" w:lineRule="exact"/>
              <w:jc w:val="center"/>
              <w:rPr>
                <w:b/>
                <w:sz w:val="24"/>
              </w:rPr>
            </w:pPr>
          </w:p>
          <w:p w:rsidR="004A1673" w:rsidRPr="004111A1" w:rsidRDefault="004A1673" w:rsidP="00413C7F">
            <w:pPr>
              <w:pStyle w:val="FormTitle"/>
              <w:tabs>
                <w:tab w:val="right" w:pos="4320"/>
              </w:tabs>
              <w:spacing w:line="320" w:lineRule="exact"/>
              <w:ind w:left="-108" w:right="-108"/>
              <w:rPr>
                <w:sz w:val="28"/>
                <w:szCs w:val="32"/>
              </w:rPr>
            </w:pPr>
            <w:r w:rsidRPr="004111A1">
              <w:rPr>
                <w:sz w:val="28"/>
                <w:szCs w:val="32"/>
              </w:rPr>
              <w:t>Notice of Intent</w:t>
            </w:r>
          </w:p>
          <w:p w:rsidR="004A1673" w:rsidRPr="002A162E" w:rsidRDefault="004A1673" w:rsidP="00413C7F">
            <w:pPr>
              <w:pStyle w:val="FormTitle"/>
              <w:tabs>
                <w:tab w:val="right" w:pos="4320"/>
              </w:tabs>
              <w:spacing w:line="320" w:lineRule="exact"/>
              <w:rPr>
                <w:sz w:val="32"/>
                <w:szCs w:val="32"/>
              </w:rPr>
            </w:pPr>
            <w:r w:rsidRPr="004111A1">
              <w:rPr>
                <w:sz w:val="28"/>
                <w:szCs w:val="32"/>
              </w:rPr>
              <w:t xml:space="preserve">to Pursue </w:t>
            </w:r>
            <w:r w:rsidR="00A35516" w:rsidRPr="004111A1">
              <w:rPr>
                <w:sz w:val="28"/>
                <w:szCs w:val="32"/>
              </w:rPr>
              <w:t xml:space="preserve">Postconviction or </w:t>
            </w:r>
            <w:r w:rsidRPr="004111A1">
              <w:rPr>
                <w:sz w:val="28"/>
                <w:szCs w:val="32"/>
              </w:rPr>
              <w:t>Postdisposit</w:t>
            </w:r>
            <w:r w:rsidR="002A162E" w:rsidRPr="004111A1">
              <w:rPr>
                <w:sz w:val="28"/>
                <w:szCs w:val="32"/>
              </w:rPr>
              <w:t>ion  Relief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673" w:rsidRDefault="004A1673" w:rsidP="00413C7F">
            <w:pPr>
              <w:rPr>
                <w:i/>
                <w:sz w:val="16"/>
              </w:rPr>
            </w:pPr>
          </w:p>
        </w:tc>
      </w:tr>
      <w:tr w:rsidR="004A1673" w:rsidTr="00413C7F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73" w:rsidRDefault="004A1673" w:rsidP="00413C7F">
            <w:pPr>
              <w:pStyle w:val="Header"/>
              <w:tabs>
                <w:tab w:val="right" w:pos="4570"/>
                <w:tab w:val="left" w:pos="4950"/>
              </w:tabs>
              <w:ind w:right="250"/>
              <w:rPr>
                <w:rStyle w:val="FormField"/>
                <w:u w:val="none"/>
              </w:rPr>
            </w:pPr>
            <w:r w:rsidRPr="004640A6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4640A6">
              <w:rPr>
                <w:rStyle w:val="FormField"/>
              </w:rPr>
              <w:instrText xml:space="preserve"> FORMTEXT </w:instrText>
            </w:r>
            <w:r w:rsidRPr="004640A6">
              <w:rPr>
                <w:rStyle w:val="FormField"/>
              </w:rPr>
            </w:r>
            <w:r w:rsidRPr="004640A6">
              <w:rPr>
                <w:rStyle w:val="FormField"/>
              </w:rPr>
              <w:fldChar w:fldCharType="separate"/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)</w:t>
            </w:r>
          </w:p>
          <w:p w:rsidR="004A1673" w:rsidRDefault="004A1673" w:rsidP="00413C7F">
            <w:pPr>
              <w:pStyle w:val="Header"/>
              <w:tabs>
                <w:tab w:val="left" w:pos="4430"/>
                <w:tab w:val="left" w:pos="4950"/>
              </w:tabs>
              <w:ind w:right="250"/>
              <w:rPr>
                <w:rStyle w:val="FormField"/>
                <w:u w:val="none"/>
              </w:rPr>
            </w:pPr>
            <w:r w:rsidRPr="004640A6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4640A6">
              <w:rPr>
                <w:rStyle w:val="FormField"/>
              </w:rPr>
              <w:instrText xml:space="preserve"> FORMTEXT </w:instrText>
            </w:r>
            <w:r w:rsidRPr="004640A6">
              <w:rPr>
                <w:rStyle w:val="FormField"/>
              </w:rPr>
            </w:r>
            <w:r w:rsidRPr="004640A6">
              <w:rPr>
                <w:rStyle w:val="FormField"/>
              </w:rPr>
              <w:fldChar w:fldCharType="separate"/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,)</w:t>
            </w:r>
          </w:p>
          <w:p w:rsidR="004A1673" w:rsidRDefault="004A1673" w:rsidP="00413C7F">
            <w:pPr>
              <w:pStyle w:val="Header"/>
              <w:tabs>
                <w:tab w:val="right" w:pos="4390"/>
                <w:tab w:val="left" w:pos="4950"/>
              </w:tabs>
              <w:ind w:right="432"/>
              <w:jc w:val="right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>)</w:t>
            </w:r>
          </w:p>
          <w:p w:rsidR="00254495" w:rsidRPr="00254495" w:rsidRDefault="004A1673" w:rsidP="00413C7F">
            <w:pPr>
              <w:pStyle w:val="Header"/>
              <w:tabs>
                <w:tab w:val="right" w:pos="4390"/>
                <w:tab w:val="left" w:pos="4950"/>
              </w:tabs>
              <w:ind w:right="432"/>
              <w:jc w:val="right"/>
              <w:rPr>
                <w:rFonts w:ascii="Times New Roman" w:hAnsi="Times New Roman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 xml:space="preserve">Defendant(s)       </w:t>
            </w:r>
            <w:r>
              <w:rPr>
                <w:rStyle w:val="FormField"/>
                <w:u w:val="none"/>
              </w:rPr>
              <w:t>)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95" w:rsidRDefault="00254495" w:rsidP="00413C7F">
            <w:pPr>
              <w:pStyle w:val="Header"/>
              <w:tabs>
                <w:tab w:val="left" w:pos="2412"/>
                <w:tab w:val="right" w:pos="4320"/>
              </w:tabs>
            </w:pPr>
          </w:p>
          <w:p w:rsidR="004111A1" w:rsidRDefault="004111A1" w:rsidP="00413C7F">
            <w:pPr>
              <w:pStyle w:val="Header"/>
              <w:tabs>
                <w:tab w:val="left" w:pos="2412"/>
                <w:tab w:val="right" w:pos="4320"/>
              </w:tabs>
            </w:pPr>
          </w:p>
          <w:p w:rsidR="004A1673" w:rsidRDefault="004A1673" w:rsidP="00413C7F">
            <w:pPr>
              <w:pStyle w:val="Header"/>
              <w:tabs>
                <w:tab w:val="left" w:pos="2412"/>
                <w:tab w:val="right" w:pos="4320"/>
              </w:tabs>
            </w:pPr>
            <w:r>
              <w:t xml:space="preserve">Case No. </w:t>
            </w:r>
            <w:r w:rsidRPr="004640A6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640A6">
              <w:rPr>
                <w:rStyle w:val="FormField"/>
              </w:rPr>
              <w:instrText xml:space="preserve"> FORMTEXT </w:instrText>
            </w:r>
            <w:r w:rsidRPr="004640A6">
              <w:rPr>
                <w:rStyle w:val="FormField"/>
              </w:rPr>
            </w:r>
            <w:r w:rsidRPr="004640A6">
              <w:rPr>
                <w:rStyle w:val="FormField"/>
              </w:rPr>
              <w:fldChar w:fldCharType="separate"/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  <w:rFonts w:eastAsia="Arial Unicode MS" w:hAnsi="Arial Unicode MS"/>
              </w:rPr>
              <w:t> </w:t>
            </w:r>
            <w:r w:rsidRPr="004640A6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673" w:rsidRDefault="004A1673" w:rsidP="00413C7F">
            <w:pPr>
              <w:rPr>
                <w:i/>
                <w:sz w:val="16"/>
              </w:rPr>
            </w:pPr>
          </w:p>
        </w:tc>
      </w:tr>
      <w:tr w:rsidR="002A162E" w:rsidTr="00E91F79">
        <w:trPr>
          <w:cantSplit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62E" w:rsidRPr="002A162E" w:rsidRDefault="002A162E" w:rsidP="00413C7F"/>
        </w:tc>
      </w:tr>
      <w:tr w:rsidR="00E91F79" w:rsidTr="00E91F79">
        <w:trPr>
          <w:cantSplit/>
          <w:trHeight w:val="2074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79" w:rsidRPr="002A162E" w:rsidRDefault="00E91F79" w:rsidP="00413C7F">
            <w:pPr>
              <w:tabs>
                <w:tab w:val="left" w:pos="1060"/>
                <w:tab w:val="left" w:pos="10070"/>
              </w:tabs>
              <w:spacing w:line="360" w:lineRule="auto"/>
            </w:pPr>
            <w:r>
              <w:tab/>
              <w:t xml:space="preserve">Notice is hereby given that </w:t>
            </w:r>
            <w:r w:rsidR="004111A1">
              <w:rPr>
                <w:rFonts w:cs="Arial"/>
                <w:sz w:val="16"/>
                <w:szCs w:val="16"/>
              </w:rPr>
              <w:t>(N</w:t>
            </w:r>
            <w:r w:rsidRPr="001954B1">
              <w:rPr>
                <w:rFonts w:cs="Arial"/>
                <w:sz w:val="16"/>
                <w:szCs w:val="16"/>
              </w:rPr>
              <w:t>ame of party filing appeal)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,</w:t>
            </w:r>
          </w:p>
          <w:p w:rsidR="00E91F79" w:rsidRPr="002A162E" w:rsidRDefault="00E91F79" w:rsidP="000275A1">
            <w:pPr>
              <w:tabs>
                <w:tab w:val="left" w:pos="1060"/>
                <w:tab w:val="left" w:pos="10070"/>
              </w:tabs>
              <w:spacing w:line="360" w:lineRule="auto"/>
            </w:pPr>
            <w:r>
              <w:rPr>
                <w:rFonts w:cs="Arial"/>
                <w:sz w:val="16"/>
                <w:szCs w:val="16"/>
              </w:rPr>
              <w:t>(A</w:t>
            </w:r>
            <w:r w:rsidRPr="001954B1">
              <w:rPr>
                <w:rFonts w:cs="Arial"/>
                <w:sz w:val="16"/>
                <w:szCs w:val="16"/>
              </w:rPr>
              <w:t>ddress)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,</w:t>
            </w:r>
          </w:p>
          <w:p w:rsidR="00E91F79" w:rsidRDefault="00E91F79" w:rsidP="00413C7F">
            <w:pPr>
              <w:tabs>
                <w:tab w:val="left" w:pos="1060"/>
                <w:tab w:val="left" w:pos="10070"/>
              </w:tabs>
              <w:spacing w:line="360" w:lineRule="auto"/>
            </w:pPr>
            <w:r>
              <w:rPr>
                <w:rFonts w:cs="Arial"/>
              </w:rPr>
              <w:t xml:space="preserve">intends to pursue postconviction or postdisposition relief from the final judgment or order entered on </w:t>
            </w:r>
            <w:r>
              <w:rPr>
                <w:rFonts w:cs="Arial"/>
                <w:sz w:val="16"/>
                <w:szCs w:val="16"/>
              </w:rPr>
              <w:t xml:space="preserve">(Date)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  <w:p w:rsidR="00E91F79" w:rsidRDefault="00E91F79" w:rsidP="00413C7F">
            <w:pPr>
              <w:tabs>
                <w:tab w:val="left" w:pos="1060"/>
                <w:tab w:val="left" w:pos="8350"/>
                <w:tab w:val="left" w:pos="10070"/>
              </w:tabs>
              <w:spacing w:line="360" w:lineRule="auto"/>
            </w:pPr>
            <w:r>
              <w:rPr>
                <w:rFonts w:cs="Arial"/>
              </w:rPr>
              <w:t xml:space="preserve">in the circuit court for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County, t</w:t>
            </w:r>
            <w:r w:rsidRPr="001954B1">
              <w:rPr>
                <w:rFonts w:cs="Arial"/>
              </w:rPr>
              <w:t>he</w:t>
            </w:r>
          </w:p>
          <w:p w:rsidR="00E91F79" w:rsidRDefault="00E91F79" w:rsidP="00413C7F">
            <w:pPr>
              <w:tabs>
                <w:tab w:val="left" w:pos="1060"/>
                <w:tab w:val="left" w:pos="6280"/>
                <w:tab w:val="left" w:pos="10070"/>
              </w:tabs>
              <w:spacing w:line="360" w:lineRule="auto"/>
            </w:pPr>
            <w:r w:rsidRPr="001954B1">
              <w:rPr>
                <w:rFonts w:cs="Arial"/>
              </w:rPr>
              <w:t xml:space="preserve">Honorable </w:t>
            </w:r>
            <w:r>
              <w:rPr>
                <w:rFonts w:cs="Arial"/>
                <w:sz w:val="16"/>
                <w:szCs w:val="16"/>
              </w:rPr>
              <w:t xml:space="preserve">(Name of Judge)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, presiding, 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,</w:t>
            </w:r>
          </w:p>
          <w:p w:rsidR="00E91F79" w:rsidRPr="002A162E" w:rsidRDefault="00E91F79" w:rsidP="000275A1">
            <w:pPr>
              <w:tabs>
                <w:tab w:val="left" w:pos="1060"/>
                <w:tab w:val="left" w:pos="10070"/>
              </w:tabs>
              <w:spacing w:line="360" w:lineRule="auto"/>
            </w:pPr>
            <w:r>
              <w:rPr>
                <w:rFonts w:cs="Arial"/>
              </w:rPr>
              <w:t xml:space="preserve">wherein the court </w:t>
            </w:r>
            <w:r w:rsidR="004E55C7">
              <w:rPr>
                <w:rFonts w:cs="Arial"/>
                <w:sz w:val="16"/>
                <w:szCs w:val="16"/>
              </w:rPr>
              <w:t>(D</w:t>
            </w:r>
            <w:r>
              <w:rPr>
                <w:rFonts w:cs="Arial"/>
                <w:sz w:val="16"/>
                <w:szCs w:val="16"/>
              </w:rPr>
              <w:t xml:space="preserve">escribe judgment or order)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162E" w:rsidTr="00E91F79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62E" w:rsidRDefault="002A162E" w:rsidP="00413C7F">
            <w:pPr>
              <w:tabs>
                <w:tab w:val="left" w:pos="1060"/>
                <w:tab w:val="left" w:pos="9790"/>
              </w:tabs>
              <w:spacing w:line="240" w:lineRule="exact"/>
            </w:pPr>
          </w:p>
        </w:tc>
      </w:tr>
      <w:tr w:rsidR="002A162E" w:rsidTr="00485A08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62E" w:rsidRPr="002A162E" w:rsidRDefault="002A162E" w:rsidP="00413C7F">
            <w:pPr>
              <w:tabs>
                <w:tab w:val="left" w:pos="1060"/>
                <w:tab w:val="left" w:pos="10060"/>
              </w:tabs>
              <w:spacing w:line="360" w:lineRule="auto"/>
            </w:pPr>
            <w:r>
              <w:tab/>
            </w:r>
            <w:r>
              <w:rPr>
                <w:rFonts w:cs="Arial"/>
              </w:rPr>
              <w:t xml:space="preserve">The name and address of the appellant’s trial counsel, if any, is: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85A08" w:rsidTr="00485A08">
        <w:trPr>
          <w:cantSplit/>
          <w:trHeight w:val="1035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A08" w:rsidRDefault="00485A08" w:rsidP="00413C7F">
            <w:pPr>
              <w:tabs>
                <w:tab w:val="left" w:pos="1060"/>
                <w:tab w:val="left" w:pos="10060"/>
              </w:tabs>
              <w:spacing w:line="360" w:lineRule="auto"/>
            </w:pPr>
            <w:r>
              <w:rPr>
                <w:rFonts w:cs="Arial"/>
              </w:rPr>
              <w:t xml:space="preserve">The appellant’s trial counsel:  </w:t>
            </w:r>
            <w:r>
              <w:rPr>
                <w:rFonts w:cs="Arial"/>
                <w:sz w:val="16"/>
                <w:szCs w:val="16"/>
              </w:rPr>
              <w:t xml:space="preserve">[Choose one]  </w:t>
            </w:r>
            <w:r w:rsidRPr="005B54D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B54DA">
              <w:rPr>
                <w:rFonts w:cs="Arial"/>
              </w:rPr>
              <w:instrText xml:space="preserve"> FORMCHECKBOX </w:instrText>
            </w:r>
            <w:r w:rsidR="0076524C">
              <w:rPr>
                <w:rFonts w:cs="Arial"/>
              </w:rPr>
            </w:r>
            <w:r w:rsidR="0076524C">
              <w:rPr>
                <w:rFonts w:cs="Arial"/>
              </w:rPr>
              <w:fldChar w:fldCharType="separate"/>
            </w:r>
            <w:r w:rsidRPr="005B54DA"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was  OR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cs="Arial"/>
              </w:rPr>
              <w:instrText xml:space="preserve"> FORMCHECKBOX </w:instrText>
            </w:r>
            <w:r w:rsidR="0076524C">
              <w:rPr>
                <w:rFonts w:cs="Arial"/>
              </w:rPr>
            </w:r>
            <w:r w:rsidR="0076524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was not  appointed by the state public defender.  If</w:t>
            </w:r>
          </w:p>
          <w:p w:rsidR="00485A08" w:rsidRDefault="00485A08" w:rsidP="00413C7F">
            <w:pPr>
              <w:tabs>
                <w:tab w:val="left" w:pos="1060"/>
                <w:tab w:val="left" w:pos="10060"/>
              </w:tabs>
              <w:spacing w:line="360" w:lineRule="auto"/>
            </w:pPr>
            <w:r>
              <w:rPr>
                <w:rFonts w:cs="Arial"/>
              </w:rPr>
              <w:t xml:space="preserve">trial counsel was appointed, my financial circumstances:    </w:t>
            </w:r>
            <w:r>
              <w:rPr>
                <w:rFonts w:cs="Arial"/>
                <w:sz w:val="16"/>
                <w:szCs w:val="16"/>
              </w:rPr>
              <w:t xml:space="preserve">[Choose one]   </w:t>
            </w:r>
            <w:r w:rsidRPr="005B54D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B54DA">
              <w:rPr>
                <w:rFonts w:cs="Arial"/>
              </w:rPr>
              <w:instrText xml:space="preserve"> FORMCHECKBOX </w:instrText>
            </w:r>
            <w:r w:rsidR="0076524C">
              <w:rPr>
                <w:rFonts w:cs="Arial"/>
              </w:rPr>
            </w:r>
            <w:r w:rsidR="0076524C">
              <w:rPr>
                <w:rFonts w:cs="Arial"/>
              </w:rPr>
              <w:fldChar w:fldCharType="separate"/>
            </w:r>
            <w:r w:rsidRPr="005B54DA"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have improved  OR  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cs="Arial"/>
              </w:rPr>
              <w:instrText xml:space="preserve"> FORMCHECKBOX </w:instrText>
            </w:r>
            <w:r w:rsidR="0076524C">
              <w:rPr>
                <w:rFonts w:cs="Arial"/>
              </w:rPr>
            </w:r>
            <w:r w:rsidR="0076524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have not</w:t>
            </w:r>
          </w:p>
          <w:p w:rsidR="00485A08" w:rsidRDefault="00485A08" w:rsidP="00120EC2">
            <w:pPr>
              <w:tabs>
                <w:tab w:val="left" w:pos="1060"/>
                <w:tab w:val="left" w:pos="10060"/>
              </w:tabs>
              <w:spacing w:line="360" w:lineRule="auto"/>
            </w:pPr>
            <w:r>
              <w:rPr>
                <w:rFonts w:cs="Arial"/>
              </w:rPr>
              <w:t>improved since the date on which my indigency was determined.</w:t>
            </w:r>
          </w:p>
        </w:tc>
      </w:tr>
      <w:tr w:rsidR="002A162E" w:rsidTr="00485A08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62E" w:rsidRDefault="002A162E" w:rsidP="00413C7F">
            <w:pPr>
              <w:tabs>
                <w:tab w:val="left" w:pos="1060"/>
                <w:tab w:val="left" w:pos="10060"/>
              </w:tabs>
              <w:spacing w:line="240" w:lineRule="exact"/>
            </w:pP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BCC" w:rsidRDefault="000F1BCC" w:rsidP="00413C7F">
            <w:pPr>
              <w:tabs>
                <w:tab w:val="left" w:pos="1060"/>
                <w:tab w:val="left" w:pos="10060"/>
              </w:tabs>
              <w:spacing w:line="360" w:lineRule="auto"/>
            </w:pPr>
            <w:r>
              <w:tab/>
            </w:r>
            <w:r>
              <w:rPr>
                <w:rFonts w:cs="Arial"/>
              </w:rPr>
              <w:t xml:space="preserve">The appellant:  </w:t>
            </w:r>
            <w:r>
              <w:rPr>
                <w:rFonts w:cs="Arial"/>
                <w:sz w:val="16"/>
                <w:szCs w:val="16"/>
              </w:rPr>
              <w:t xml:space="preserve">[Choose one]    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cs="Arial"/>
              </w:rPr>
              <w:instrText xml:space="preserve"> FORMCHECKBOX </w:instrText>
            </w:r>
            <w:r w:rsidR="0076524C">
              <w:rPr>
                <w:rFonts w:cs="Arial"/>
              </w:rPr>
            </w:r>
            <w:r w:rsidR="0076524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does   or   </w:t>
            </w: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cs="Arial"/>
              </w:rPr>
              <w:instrText xml:space="preserve"> FORMCHECKBOX </w:instrText>
            </w:r>
            <w:r w:rsidR="0076524C">
              <w:rPr>
                <w:rFonts w:cs="Arial"/>
              </w:rPr>
            </w:r>
            <w:r w:rsidR="0076524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does not     request representation by the state public</w:t>
            </w: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BCC" w:rsidRDefault="000F1BCC" w:rsidP="00413C7F">
            <w:pPr>
              <w:tabs>
                <w:tab w:val="left" w:pos="1060"/>
                <w:tab w:val="left" w:pos="10060"/>
              </w:tabs>
              <w:spacing w:line="360" w:lineRule="auto"/>
            </w:pPr>
            <w:r>
              <w:rPr>
                <w:rFonts w:cs="Arial"/>
              </w:rPr>
              <w:t>defender for purposes of postconviction or postdisposition relief.</w:t>
            </w: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BCC" w:rsidRDefault="000F1BCC" w:rsidP="00413C7F">
            <w:pPr>
              <w:tabs>
                <w:tab w:val="left" w:pos="1060"/>
                <w:tab w:val="left" w:pos="10060"/>
              </w:tabs>
              <w:spacing w:line="240" w:lineRule="exact"/>
              <w:rPr>
                <w:rFonts w:cs="Arial"/>
              </w:rPr>
            </w:pP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BCC" w:rsidRDefault="000F1BCC" w:rsidP="00413C7F">
            <w:pPr>
              <w:tabs>
                <w:tab w:val="left" w:pos="1060"/>
                <w:tab w:val="left" w:pos="100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ab/>
              <w:t>If the appellant does not request representation by the state public defender, the appellant:</w:t>
            </w: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BCC" w:rsidRDefault="000F1BCC" w:rsidP="00413C7F">
            <w:pPr>
              <w:tabs>
                <w:tab w:val="left" w:pos="1060"/>
                <w:tab w:val="left" w:pos="100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[Choose one]    </w:t>
            </w:r>
            <w:r w:rsidRPr="00DD056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DD0562">
              <w:rPr>
                <w:rFonts w:cs="Arial"/>
              </w:rPr>
              <w:instrText xml:space="preserve"> FORMCHECKBOX </w:instrText>
            </w:r>
            <w:r w:rsidR="0076524C">
              <w:rPr>
                <w:rFonts w:cs="Arial"/>
              </w:rPr>
            </w:r>
            <w:r w:rsidR="0076524C">
              <w:rPr>
                <w:rFonts w:cs="Arial"/>
              </w:rPr>
              <w:fldChar w:fldCharType="separate"/>
            </w:r>
            <w:r w:rsidRPr="00DD0562"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 xml:space="preserve"> will represent him/herself    OR    </w:t>
            </w: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cs="Arial"/>
              </w:rPr>
              <w:instrText xml:space="preserve"> FORMCHECKBOX </w:instrText>
            </w:r>
            <w:r w:rsidR="0076524C">
              <w:rPr>
                <w:rFonts w:cs="Arial"/>
              </w:rPr>
            </w:r>
            <w:r w:rsidR="0076524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 xml:space="preserve"> will be represented by retained counsel.  If appellant has</w:t>
            </w: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BCC" w:rsidRPr="000F1BCC" w:rsidRDefault="000F1BCC" w:rsidP="00413C7F">
            <w:pPr>
              <w:tabs>
                <w:tab w:val="left" w:pos="1060"/>
                <w:tab w:val="left" w:pos="1006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  retained counsel, the name and address of retained counsel is: </w:t>
            </w:r>
            <w:r w:rsidR="00E91F79" w:rsidRPr="00E91F7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F79" w:rsidRPr="00E91F7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91F79" w:rsidRPr="00E91F79">
              <w:rPr>
                <w:rFonts w:ascii="Times New Roman" w:hAnsi="Times New Roman"/>
                <w:u w:val="single"/>
              </w:rPr>
            </w:r>
            <w:r w:rsidR="00E91F79" w:rsidRPr="00E91F79">
              <w:rPr>
                <w:rFonts w:ascii="Times New Roman" w:hAnsi="Times New Roman"/>
                <w:u w:val="single"/>
              </w:rPr>
              <w:fldChar w:fldCharType="separate"/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F1BCC" w:rsidTr="00413C7F">
        <w:trPr>
          <w:cantSplit/>
          <w:trHeight w:val="126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BCC" w:rsidRDefault="000F1BCC" w:rsidP="00413C7F">
            <w:pPr>
              <w:tabs>
                <w:tab w:val="left" w:pos="1060"/>
                <w:tab w:val="left" w:pos="10060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BCC" w:rsidRDefault="000F1BCC" w:rsidP="00413C7F">
            <w:pPr>
              <w:tabs>
                <w:tab w:val="left" w:pos="3580"/>
                <w:tab w:val="left" w:pos="1006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Date: </w:t>
            </w:r>
            <w:r w:rsidR="00E91F79" w:rsidRPr="00E91F7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F79" w:rsidRPr="00E91F7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91F79" w:rsidRPr="00E91F79">
              <w:rPr>
                <w:rFonts w:ascii="Times New Roman" w:hAnsi="Times New Roman"/>
                <w:u w:val="single"/>
              </w:rPr>
            </w:r>
            <w:r w:rsidR="00E91F79" w:rsidRPr="00E91F79">
              <w:rPr>
                <w:rFonts w:ascii="Times New Roman" w:hAnsi="Times New Roman"/>
                <w:u w:val="single"/>
              </w:rPr>
              <w:fldChar w:fldCharType="separate"/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noProof/>
                <w:u w:val="single"/>
              </w:rPr>
              <w:t> </w:t>
            </w:r>
            <w:r w:rsidR="00E91F79" w:rsidRPr="00E91F7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BCC" w:rsidRDefault="000F1BCC" w:rsidP="00413C7F">
            <w:pPr>
              <w:tabs>
                <w:tab w:val="left" w:pos="3580"/>
                <w:tab w:val="left" w:pos="10060"/>
              </w:tabs>
              <w:spacing w:line="240" w:lineRule="exact"/>
              <w:rPr>
                <w:rFonts w:cs="Arial"/>
              </w:rPr>
            </w:pPr>
          </w:p>
        </w:tc>
      </w:tr>
      <w:tr w:rsidR="009A0ED2" w:rsidTr="00413C7F">
        <w:trPr>
          <w:cantSplit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4111A1" w:rsidRDefault="009A0ED2" w:rsidP="00413C7F">
            <w:pPr>
              <w:pStyle w:val="Caption1"/>
            </w:pPr>
            <w:r w:rsidRPr="004111A1">
              <w:t>Signature of Filing Attorney or Party</w:t>
            </w:r>
          </w:p>
          <w:p w:rsidR="009A0ED2" w:rsidRPr="004111A1" w:rsidRDefault="00E91F79" w:rsidP="00413C7F">
            <w:pPr>
              <w:pStyle w:val="cell"/>
              <w:tabs>
                <w:tab w:val="left" w:pos="3585"/>
              </w:tabs>
              <w:rPr>
                <w:sz w:val="20"/>
                <w:u w:val="single"/>
              </w:rPr>
            </w:pPr>
            <w:r w:rsidRPr="004111A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1A1">
              <w:rPr>
                <w:sz w:val="20"/>
              </w:rPr>
              <w:instrText xml:space="preserve"> FORMTEXT </w:instrText>
            </w:r>
            <w:r w:rsidRPr="004111A1">
              <w:rPr>
                <w:sz w:val="20"/>
              </w:rPr>
            </w:r>
            <w:r w:rsidRPr="004111A1">
              <w:rPr>
                <w:sz w:val="20"/>
              </w:rPr>
              <w:fldChar w:fldCharType="separate"/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sz w:val="20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4111A1" w:rsidRDefault="009A0ED2" w:rsidP="00413C7F">
            <w:pPr>
              <w:pStyle w:val="Caption1"/>
              <w:tabs>
                <w:tab w:val="center" w:pos="2734"/>
              </w:tabs>
            </w:pPr>
            <w:r w:rsidRPr="004111A1">
              <w:t>Telephone Number</w:t>
            </w:r>
          </w:p>
          <w:p w:rsidR="009A0ED2" w:rsidRPr="004111A1" w:rsidRDefault="00E91F79" w:rsidP="00413C7F">
            <w:pPr>
              <w:pStyle w:val="Caption1"/>
              <w:tabs>
                <w:tab w:val="center" w:pos="2734"/>
              </w:tabs>
            </w:pPr>
            <w:r w:rsidRPr="004111A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1A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11A1">
              <w:rPr>
                <w:rFonts w:ascii="Times New Roman" w:hAnsi="Times New Roman"/>
                <w:sz w:val="20"/>
              </w:rPr>
            </w:r>
            <w:r w:rsidRPr="004111A1">
              <w:rPr>
                <w:rFonts w:ascii="Times New Roman" w:hAnsi="Times New Roman"/>
                <w:sz w:val="20"/>
              </w:rPr>
              <w:fldChar w:fldCharType="separate"/>
            </w:r>
            <w:r w:rsidRPr="004111A1">
              <w:rPr>
                <w:rFonts w:ascii="Times New Roman" w:hAnsi="Times New Roman"/>
                <w:noProof/>
                <w:sz w:val="20"/>
              </w:rPr>
              <w:t> </w:t>
            </w:r>
            <w:r w:rsidRPr="004111A1">
              <w:rPr>
                <w:rFonts w:ascii="Times New Roman" w:hAnsi="Times New Roman"/>
                <w:noProof/>
                <w:sz w:val="20"/>
              </w:rPr>
              <w:t> </w:t>
            </w:r>
            <w:r w:rsidRPr="004111A1">
              <w:rPr>
                <w:rFonts w:ascii="Times New Roman" w:hAnsi="Times New Roman"/>
                <w:noProof/>
                <w:sz w:val="20"/>
              </w:rPr>
              <w:t> </w:t>
            </w:r>
            <w:r w:rsidRPr="004111A1">
              <w:rPr>
                <w:rFonts w:ascii="Times New Roman" w:hAnsi="Times New Roman"/>
                <w:noProof/>
                <w:sz w:val="20"/>
              </w:rPr>
              <w:t> </w:t>
            </w:r>
            <w:r w:rsidRPr="004111A1">
              <w:rPr>
                <w:rFonts w:ascii="Times New Roman" w:hAnsi="Times New Roman"/>
                <w:noProof/>
                <w:sz w:val="20"/>
              </w:rPr>
              <w:t> </w:t>
            </w:r>
            <w:r w:rsidRPr="004111A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5" w:rsidRPr="004111A1" w:rsidRDefault="00917E95" w:rsidP="00413C7F">
            <w:pPr>
              <w:pStyle w:val="Caption1"/>
            </w:pPr>
            <w:r w:rsidRPr="004111A1">
              <w:t>State Bar Number (if applicable)</w:t>
            </w:r>
          </w:p>
          <w:p w:rsidR="009A0ED2" w:rsidRPr="004111A1" w:rsidRDefault="00E91F79" w:rsidP="00413C7F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4111A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1A1">
              <w:rPr>
                <w:sz w:val="20"/>
              </w:rPr>
              <w:instrText xml:space="preserve"> FORMTEXT </w:instrText>
            </w:r>
            <w:r w:rsidRPr="004111A1">
              <w:rPr>
                <w:sz w:val="20"/>
              </w:rPr>
            </w:r>
            <w:r w:rsidRPr="004111A1">
              <w:rPr>
                <w:sz w:val="20"/>
              </w:rPr>
              <w:fldChar w:fldCharType="separate"/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sz w:val="20"/>
              </w:rPr>
              <w:fldChar w:fldCharType="end"/>
            </w:r>
          </w:p>
        </w:tc>
      </w:tr>
      <w:tr w:rsidR="000F1BCC" w:rsidTr="004D0A7D">
        <w:trPr>
          <w:cantSplit/>
          <w:trHeight w:val="429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C" w:rsidRPr="004111A1" w:rsidRDefault="000F1BCC" w:rsidP="00413C7F">
            <w:pPr>
              <w:pStyle w:val="Caption1"/>
            </w:pPr>
            <w:r w:rsidRPr="004111A1">
              <w:t>Name Printed or Typed</w:t>
            </w:r>
          </w:p>
          <w:p w:rsidR="000F1BCC" w:rsidRPr="004111A1" w:rsidRDefault="00E91F79" w:rsidP="00413C7F">
            <w:pPr>
              <w:pStyle w:val="cell"/>
              <w:tabs>
                <w:tab w:val="left" w:pos="3585"/>
              </w:tabs>
              <w:rPr>
                <w:sz w:val="20"/>
              </w:rPr>
            </w:pPr>
            <w:r w:rsidRPr="004111A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1A1">
              <w:rPr>
                <w:sz w:val="20"/>
              </w:rPr>
              <w:instrText xml:space="preserve"> FORMTEXT </w:instrText>
            </w:r>
            <w:r w:rsidRPr="004111A1">
              <w:rPr>
                <w:sz w:val="20"/>
              </w:rPr>
            </w:r>
            <w:r w:rsidRPr="004111A1">
              <w:rPr>
                <w:sz w:val="20"/>
              </w:rPr>
              <w:fldChar w:fldCharType="separate"/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sz w:val="20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5" w:rsidRPr="004111A1" w:rsidRDefault="00917E95" w:rsidP="00413C7F">
            <w:pPr>
              <w:pStyle w:val="Caption1"/>
              <w:tabs>
                <w:tab w:val="center" w:pos="2734"/>
              </w:tabs>
            </w:pPr>
            <w:r w:rsidRPr="004111A1">
              <w:t>Email Address</w:t>
            </w:r>
            <w:r w:rsidR="004D0A7D" w:rsidRPr="004111A1">
              <w:t xml:space="preserve"> (if any)</w:t>
            </w:r>
          </w:p>
          <w:p w:rsidR="000F1BCC" w:rsidRPr="004111A1" w:rsidRDefault="00E91F79" w:rsidP="00413C7F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4111A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1A1">
              <w:rPr>
                <w:sz w:val="20"/>
              </w:rPr>
              <w:instrText xml:space="preserve"> FORMTEXT </w:instrText>
            </w:r>
            <w:r w:rsidRPr="004111A1">
              <w:rPr>
                <w:sz w:val="20"/>
              </w:rPr>
            </w:r>
            <w:r w:rsidRPr="004111A1">
              <w:rPr>
                <w:sz w:val="20"/>
              </w:rPr>
              <w:fldChar w:fldCharType="separate"/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noProof/>
                <w:sz w:val="20"/>
              </w:rPr>
              <w:t> </w:t>
            </w:r>
            <w:r w:rsidRPr="004111A1">
              <w:rPr>
                <w:sz w:val="20"/>
              </w:rPr>
              <w:fldChar w:fldCharType="end"/>
            </w:r>
          </w:p>
        </w:tc>
      </w:tr>
      <w:tr w:rsidR="000F1BCC" w:rsidTr="00413C7F">
        <w:trPr>
          <w:cantSplit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C" w:rsidRDefault="000F1BCC" w:rsidP="00413C7F">
            <w:pPr>
              <w:pStyle w:val="Caption1"/>
            </w:pPr>
            <w:r>
              <w:t xml:space="preserve">Address </w:t>
            </w:r>
          </w:p>
          <w:p w:rsidR="000F1BCC" w:rsidRPr="00E91F79" w:rsidRDefault="00E91F79" w:rsidP="00413C7F">
            <w:pPr>
              <w:pStyle w:val="Caption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A0ED2" w:rsidTr="00413C7F">
        <w:trPr>
          <w:cantSplit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ED2" w:rsidRDefault="009A0ED2" w:rsidP="00413C7F">
            <w:pPr>
              <w:pStyle w:val="Caption1"/>
            </w:pPr>
          </w:p>
        </w:tc>
      </w:tr>
      <w:tr w:rsidR="005B3A0B" w:rsidTr="00413C7F">
        <w:trPr>
          <w:cantSplit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3A0B" w:rsidRPr="005B3A0B" w:rsidRDefault="005B3A0B" w:rsidP="00413C7F">
            <w:pPr>
              <w:pStyle w:val="Caption1"/>
              <w:spacing w:line="260" w:lineRule="exact"/>
              <w:ind w:right="-115"/>
              <w:rPr>
                <w:sz w:val="20"/>
              </w:rPr>
            </w:pPr>
            <w:r w:rsidRPr="005B3A0B">
              <w:rPr>
                <w:rFonts w:cs="Arial"/>
                <w:sz w:val="20"/>
              </w:rPr>
              <w:t xml:space="preserve">This completed form must be </w:t>
            </w:r>
            <w:r w:rsidRPr="005B3A0B">
              <w:rPr>
                <w:rFonts w:cs="Arial"/>
                <w:i/>
                <w:sz w:val="20"/>
              </w:rPr>
              <w:t xml:space="preserve">filed </w:t>
            </w:r>
            <w:r w:rsidRPr="005B3A0B">
              <w:rPr>
                <w:rFonts w:cs="Arial"/>
                <w:sz w:val="20"/>
              </w:rPr>
              <w:t>with the clerk of the circuit court in which the judgment or order appealed from was entered.  In addition, copies of this completed form must be served upon the following:</w:t>
            </w:r>
          </w:p>
        </w:tc>
      </w:tr>
      <w:tr w:rsidR="009A0ED2" w:rsidTr="00413C7F">
        <w:trPr>
          <w:cantSplit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ED2" w:rsidRPr="005B3A0B" w:rsidRDefault="005B3A0B" w:rsidP="007C153E">
            <w:pPr>
              <w:pStyle w:val="Caption1"/>
              <w:numPr>
                <w:ilvl w:val="0"/>
                <w:numId w:val="2"/>
              </w:numPr>
              <w:spacing w:line="260" w:lineRule="exact"/>
              <w:ind w:right="-115"/>
              <w:rPr>
                <w:sz w:val="20"/>
              </w:rPr>
            </w:pPr>
            <w:r w:rsidRPr="005B3A0B">
              <w:rPr>
                <w:rFonts w:cs="Arial"/>
                <w:sz w:val="20"/>
              </w:rPr>
              <w:t>the prosecutor;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ED2" w:rsidRPr="005B3A0B" w:rsidRDefault="009A0ED2" w:rsidP="00413C7F">
            <w:pPr>
              <w:pStyle w:val="Caption1"/>
              <w:ind w:right="-115"/>
              <w:rPr>
                <w:sz w:val="20"/>
              </w:rPr>
            </w:pPr>
          </w:p>
        </w:tc>
      </w:tr>
      <w:tr w:rsidR="005B3A0B" w:rsidTr="00413C7F">
        <w:trPr>
          <w:cantSplit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A0B" w:rsidRPr="005B3A0B" w:rsidRDefault="005B3A0B" w:rsidP="007C153E">
            <w:pPr>
              <w:pStyle w:val="Caption1"/>
              <w:numPr>
                <w:ilvl w:val="0"/>
                <w:numId w:val="2"/>
              </w:numPr>
              <w:spacing w:line="260" w:lineRule="exact"/>
              <w:ind w:right="-115"/>
              <w:rPr>
                <w:rFonts w:cs="Arial"/>
                <w:sz w:val="20"/>
              </w:rPr>
            </w:pPr>
            <w:r w:rsidRPr="005B3A0B">
              <w:rPr>
                <w:rFonts w:cs="Arial"/>
                <w:sz w:val="20"/>
              </w:rPr>
              <w:t>opposing counsel; and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A0B" w:rsidRPr="005B3A0B" w:rsidRDefault="005B3A0B" w:rsidP="00413C7F">
            <w:pPr>
              <w:pStyle w:val="Caption1"/>
              <w:ind w:right="-115"/>
              <w:rPr>
                <w:sz w:val="20"/>
              </w:rPr>
            </w:pPr>
          </w:p>
        </w:tc>
      </w:tr>
      <w:tr w:rsidR="005B3A0B" w:rsidTr="00413C7F">
        <w:trPr>
          <w:cantSplit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A0B" w:rsidRPr="005B3A0B" w:rsidRDefault="005B3A0B" w:rsidP="007C153E">
            <w:pPr>
              <w:pStyle w:val="Caption1"/>
              <w:numPr>
                <w:ilvl w:val="0"/>
                <w:numId w:val="2"/>
              </w:numPr>
              <w:spacing w:line="260" w:lineRule="exact"/>
              <w:ind w:right="-115"/>
              <w:rPr>
                <w:rFonts w:cs="Arial"/>
                <w:sz w:val="20"/>
              </w:rPr>
            </w:pPr>
            <w:r w:rsidRPr="005B3A0B">
              <w:rPr>
                <w:rFonts w:cs="Arial"/>
                <w:sz w:val="20"/>
              </w:rPr>
              <w:t>any other party.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A0B" w:rsidRPr="005B3A0B" w:rsidRDefault="005B3A0B" w:rsidP="00413C7F">
            <w:pPr>
              <w:pStyle w:val="Caption1"/>
              <w:ind w:right="-115"/>
              <w:rPr>
                <w:sz w:val="20"/>
              </w:rPr>
            </w:pPr>
          </w:p>
        </w:tc>
      </w:tr>
    </w:tbl>
    <w:p w:rsidR="004111A1" w:rsidRDefault="004111A1" w:rsidP="00DD0562">
      <w:pPr>
        <w:tabs>
          <w:tab w:val="left" w:pos="900"/>
          <w:tab w:val="left" w:pos="3600"/>
          <w:tab w:val="left" w:pos="9720"/>
        </w:tabs>
        <w:rPr>
          <w:rFonts w:cs="Arial"/>
        </w:rPr>
      </w:pPr>
    </w:p>
    <w:sectPr w:rsidR="004111A1" w:rsidSect="005B3A0B">
      <w:headerReference w:type="default" r:id="rId7"/>
      <w:footerReference w:type="default" r:id="rId8"/>
      <w:footerReference w:type="first" r:id="rId9"/>
      <w:pgSz w:w="12240" w:h="15840" w:code="1"/>
      <w:pgMar w:top="1152" w:right="108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4C" w:rsidRDefault="0076524C">
      <w:r>
        <w:separator/>
      </w:r>
    </w:p>
  </w:endnote>
  <w:endnote w:type="continuationSeparator" w:id="0">
    <w:p w:rsidR="0076524C" w:rsidRDefault="0076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16" w:rsidRDefault="00DD0562" w:rsidP="00254495">
    <w:pPr>
      <w:pStyle w:val="Footer"/>
      <w:tabs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>CA</w:t>
    </w:r>
    <w:r w:rsidR="00A35516">
      <w:rPr>
        <w:sz w:val="16"/>
        <w:szCs w:val="16"/>
      </w:rPr>
      <w:t>-110</w:t>
    </w:r>
    <w:r w:rsidR="00A35516" w:rsidRPr="00254495">
      <w:rPr>
        <w:sz w:val="16"/>
        <w:szCs w:val="16"/>
      </w:rPr>
      <w:t xml:space="preserve">, </w:t>
    </w:r>
    <w:r w:rsidR="005B3A0B">
      <w:rPr>
        <w:sz w:val="16"/>
        <w:szCs w:val="16"/>
      </w:rPr>
      <w:t>08/20</w:t>
    </w:r>
    <w:r w:rsidR="00A35516" w:rsidRPr="00254495">
      <w:rPr>
        <w:sz w:val="16"/>
        <w:szCs w:val="16"/>
      </w:rPr>
      <w:t xml:space="preserve"> Notice of Intent to </w:t>
    </w:r>
    <w:r w:rsidR="00A35516">
      <w:rPr>
        <w:sz w:val="16"/>
        <w:szCs w:val="16"/>
      </w:rPr>
      <w:t>Pursue Postconviction or Postdisposition</w:t>
    </w:r>
    <w:r w:rsidR="00A35516" w:rsidRPr="00254495">
      <w:rPr>
        <w:sz w:val="16"/>
        <w:szCs w:val="16"/>
      </w:rPr>
      <w:t xml:space="preserve"> Relief</w:t>
    </w:r>
    <w:r w:rsidR="00A35516" w:rsidRPr="00254495">
      <w:rPr>
        <w:sz w:val="16"/>
        <w:szCs w:val="16"/>
      </w:rPr>
      <w:tab/>
      <w:t>§809.</w:t>
    </w:r>
    <w:r w:rsidR="00A35516">
      <w:rPr>
        <w:sz w:val="16"/>
        <w:szCs w:val="16"/>
      </w:rPr>
      <w:t>30(2)(b)</w:t>
    </w:r>
    <w:r w:rsidR="00A35516" w:rsidRPr="00254495">
      <w:rPr>
        <w:sz w:val="16"/>
        <w:szCs w:val="16"/>
      </w:rPr>
      <w:t>, Wisconsin Statutes</w:t>
    </w:r>
  </w:p>
  <w:p w:rsidR="00A35516" w:rsidRPr="00A35516" w:rsidRDefault="00A35516" w:rsidP="00A35516">
    <w:pPr>
      <w:pStyle w:val="Footer"/>
      <w:tabs>
        <w:tab w:val="clear" w:pos="8640"/>
        <w:tab w:val="right" w:pos="9720"/>
      </w:tabs>
      <w:jc w:val="right"/>
      <w:rPr>
        <w:sz w:val="14"/>
        <w:szCs w:val="14"/>
      </w:rPr>
    </w:pPr>
    <w:r w:rsidRPr="00A35516">
      <w:rPr>
        <w:sz w:val="14"/>
        <w:szCs w:val="14"/>
      </w:rPr>
      <w:t>(includes criminal cases and cases under Chapters 48, 51, 55 &amp; 938)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62" w:rsidRDefault="00DD0562" w:rsidP="00DD0562">
    <w:pPr>
      <w:pStyle w:val="Footer"/>
      <w:tabs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>CA-110</w:t>
    </w:r>
    <w:r w:rsidRPr="00254495">
      <w:rPr>
        <w:sz w:val="16"/>
        <w:szCs w:val="16"/>
      </w:rPr>
      <w:t xml:space="preserve">, </w:t>
    </w:r>
    <w:r w:rsidR="009A0ED2">
      <w:rPr>
        <w:sz w:val="16"/>
        <w:szCs w:val="16"/>
      </w:rPr>
      <w:t>08/20</w:t>
    </w:r>
    <w:r w:rsidRPr="00254495">
      <w:rPr>
        <w:sz w:val="16"/>
        <w:szCs w:val="16"/>
      </w:rPr>
      <w:t xml:space="preserve"> Notice of Intent to </w:t>
    </w:r>
    <w:r>
      <w:rPr>
        <w:sz w:val="16"/>
        <w:szCs w:val="16"/>
      </w:rPr>
      <w:t>Pursue Postconviction or Postdisposition</w:t>
    </w:r>
    <w:r w:rsidRPr="00254495">
      <w:rPr>
        <w:sz w:val="16"/>
        <w:szCs w:val="16"/>
      </w:rPr>
      <w:t xml:space="preserve"> Relief</w:t>
    </w:r>
    <w:r w:rsidRPr="00254495">
      <w:rPr>
        <w:sz w:val="16"/>
        <w:szCs w:val="16"/>
      </w:rPr>
      <w:tab/>
      <w:t>§809.</w:t>
    </w:r>
    <w:r>
      <w:rPr>
        <w:sz w:val="16"/>
        <w:szCs w:val="16"/>
      </w:rPr>
      <w:t>30(2)(b)</w:t>
    </w:r>
    <w:r w:rsidRPr="00254495">
      <w:rPr>
        <w:sz w:val="16"/>
        <w:szCs w:val="16"/>
      </w:rPr>
      <w:t>, Wisconsin Statutes</w:t>
    </w:r>
  </w:p>
  <w:p w:rsidR="00DD0562" w:rsidRPr="005B3A0B" w:rsidRDefault="00DD0562" w:rsidP="005B3A0B">
    <w:pPr>
      <w:pStyle w:val="Footer"/>
      <w:tabs>
        <w:tab w:val="clear" w:pos="8640"/>
        <w:tab w:val="right" w:pos="9720"/>
      </w:tabs>
      <w:jc w:val="right"/>
      <w:rPr>
        <w:sz w:val="14"/>
        <w:szCs w:val="14"/>
      </w:rPr>
    </w:pPr>
    <w:r w:rsidRPr="00A35516">
      <w:rPr>
        <w:sz w:val="14"/>
        <w:szCs w:val="14"/>
      </w:rPr>
      <w:t>(includes criminal cases and cases under Chapters 48, 51, 55 &amp; 938)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4C" w:rsidRDefault="0076524C">
      <w:r>
        <w:separator/>
      </w:r>
    </w:p>
  </w:footnote>
  <w:footnote w:type="continuationSeparator" w:id="0">
    <w:p w:rsidR="0076524C" w:rsidRDefault="0076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62" w:rsidRPr="005B3A0B" w:rsidRDefault="00DD0562" w:rsidP="005B3A0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69A0"/>
    <w:multiLevelType w:val="hybridMultilevel"/>
    <w:tmpl w:val="F730B4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0242B3F"/>
    <w:multiLevelType w:val="hybridMultilevel"/>
    <w:tmpl w:val="77E4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6J3xpCkvbgyRK3kIiBu1Mhhefqght1hyMChLDIQubVLuArzFvF/089FAvLCfYRnPeMd+kM7S1iRzUedRXCqbg==" w:salt="3pIwtC9u4BOpITugrnXX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4D"/>
    <w:rsid w:val="000275A1"/>
    <w:rsid w:val="000B4FE8"/>
    <w:rsid w:val="000F1BCC"/>
    <w:rsid w:val="001013DC"/>
    <w:rsid w:val="001472FB"/>
    <w:rsid w:val="0015166A"/>
    <w:rsid w:val="0015782D"/>
    <w:rsid w:val="001954B1"/>
    <w:rsid w:val="0021554B"/>
    <w:rsid w:val="00254495"/>
    <w:rsid w:val="00291D51"/>
    <w:rsid w:val="002A0D75"/>
    <w:rsid w:val="002A162E"/>
    <w:rsid w:val="002D070F"/>
    <w:rsid w:val="0036421E"/>
    <w:rsid w:val="003E4DDE"/>
    <w:rsid w:val="00402F4D"/>
    <w:rsid w:val="004111A1"/>
    <w:rsid w:val="00413C7F"/>
    <w:rsid w:val="004640A6"/>
    <w:rsid w:val="00476C30"/>
    <w:rsid w:val="00485A08"/>
    <w:rsid w:val="00487AB1"/>
    <w:rsid w:val="004A1673"/>
    <w:rsid w:val="004C1713"/>
    <w:rsid w:val="004C4BF9"/>
    <w:rsid w:val="004D0A7D"/>
    <w:rsid w:val="004E55C7"/>
    <w:rsid w:val="005B3A0B"/>
    <w:rsid w:val="005B54DA"/>
    <w:rsid w:val="005F15CE"/>
    <w:rsid w:val="00655100"/>
    <w:rsid w:val="006F7B6E"/>
    <w:rsid w:val="0076524C"/>
    <w:rsid w:val="007B7EFC"/>
    <w:rsid w:val="007C153E"/>
    <w:rsid w:val="007F1C96"/>
    <w:rsid w:val="00835DDF"/>
    <w:rsid w:val="008C776E"/>
    <w:rsid w:val="008F70CD"/>
    <w:rsid w:val="00917E95"/>
    <w:rsid w:val="009A0ED2"/>
    <w:rsid w:val="009A66A0"/>
    <w:rsid w:val="009F15F4"/>
    <w:rsid w:val="009F4002"/>
    <w:rsid w:val="00A35516"/>
    <w:rsid w:val="00B01638"/>
    <w:rsid w:val="00B17690"/>
    <w:rsid w:val="00C11ED1"/>
    <w:rsid w:val="00C25976"/>
    <w:rsid w:val="00C50B13"/>
    <w:rsid w:val="00CD031C"/>
    <w:rsid w:val="00D15CC8"/>
    <w:rsid w:val="00D40921"/>
    <w:rsid w:val="00D56577"/>
    <w:rsid w:val="00DD0562"/>
    <w:rsid w:val="00E30AEF"/>
    <w:rsid w:val="00E41FD6"/>
    <w:rsid w:val="00E83835"/>
    <w:rsid w:val="00E91F79"/>
    <w:rsid w:val="00EA42A6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F8940-4843-441A-9831-891D80B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673"/>
    <w:rPr>
      <w:rFonts w:ascii="Arial" w:hAnsi="Arial"/>
    </w:rPr>
  </w:style>
  <w:style w:type="paragraph" w:styleId="Heading3">
    <w:name w:val="heading 3"/>
    <w:basedOn w:val="Normal"/>
    <w:next w:val="Normal"/>
    <w:qFormat/>
    <w:rsid w:val="004A1673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673"/>
    <w:pPr>
      <w:spacing w:line="240" w:lineRule="exact"/>
      <w:ind w:right="-108"/>
    </w:pPr>
  </w:style>
  <w:style w:type="paragraph" w:customStyle="1" w:styleId="Caption1">
    <w:name w:val="Caption1"/>
    <w:basedOn w:val="Header"/>
    <w:rsid w:val="004A1673"/>
    <w:rPr>
      <w:position w:val="6"/>
      <w:sz w:val="14"/>
    </w:rPr>
  </w:style>
  <w:style w:type="paragraph" w:customStyle="1" w:styleId="FormTitle">
    <w:name w:val="FormTitle"/>
    <w:basedOn w:val="Normal"/>
    <w:rsid w:val="004A1673"/>
    <w:pPr>
      <w:spacing w:line="240" w:lineRule="exact"/>
      <w:jc w:val="center"/>
    </w:pPr>
    <w:rPr>
      <w:b/>
      <w:sz w:val="24"/>
    </w:rPr>
  </w:style>
  <w:style w:type="character" w:customStyle="1" w:styleId="FormField">
    <w:name w:val="FormField"/>
    <w:rsid w:val="004A1673"/>
    <w:rPr>
      <w:rFonts w:ascii="Times New Roman" w:hAnsi="Times New Roman" w:cs="Times New Roman" w:hint="default"/>
      <w:u w:val="single"/>
    </w:rPr>
  </w:style>
  <w:style w:type="paragraph" w:customStyle="1" w:styleId="cell">
    <w:name w:val="cell"/>
    <w:basedOn w:val="Normal"/>
    <w:rsid w:val="001954B1"/>
    <w:pPr>
      <w:spacing w:line="240" w:lineRule="exact"/>
    </w:pPr>
    <w:rPr>
      <w:rFonts w:ascii="Times New Roman" w:hAnsi="Times New Roman"/>
      <w:sz w:val="18"/>
    </w:rPr>
  </w:style>
  <w:style w:type="paragraph" w:styleId="Footer">
    <w:name w:val="footer"/>
    <w:basedOn w:val="Normal"/>
    <w:rsid w:val="002544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NOI%20Criminal%20-%20CA-1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NOI Criminal - CA-110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CA-110: Notice of Intent to Pursue Postdispostion or Appellate Relief</vt:lpstr>
    </vt:vector>
  </TitlesOfParts>
  <Company>Court Operations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CA-110: Notice of Intent to Pursue Postdispostion or Appellate Relief</dc:title>
  <dc:creator>Ward-Cassady, Sara</dc:creator>
  <cp:lastModifiedBy>Ward-Cassady, Sara</cp:lastModifiedBy>
  <cp:revision>1</cp:revision>
  <cp:lastPrinted>2020-08-19T14:26:00Z</cp:lastPrinted>
  <dcterms:created xsi:type="dcterms:W3CDTF">2023-11-10T18:36:00Z</dcterms:created>
  <dcterms:modified xsi:type="dcterms:W3CDTF">2023-11-10T18:37:00Z</dcterms:modified>
</cp:coreProperties>
</file>